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9A" w:rsidRDefault="00C2579A" w:rsidP="00FB4B64">
      <w:pPr>
        <w:pStyle w:val="Rubrik"/>
      </w:pPr>
    </w:p>
    <w:p w:rsidR="00C2579A" w:rsidRDefault="00C2579A" w:rsidP="00FB4B64">
      <w:pPr>
        <w:pStyle w:val="Rubrik"/>
      </w:pPr>
    </w:p>
    <w:p w:rsidR="00C2579A" w:rsidRDefault="00C2579A" w:rsidP="00FB4B64">
      <w:pPr>
        <w:pStyle w:val="Rubrik"/>
      </w:pPr>
    </w:p>
    <w:p w:rsidR="00FB4B64" w:rsidRPr="00FB4B64" w:rsidRDefault="00FB4B64" w:rsidP="00FB4B64">
      <w:pPr>
        <w:pStyle w:val="Rubrik"/>
      </w:pPr>
      <w:r w:rsidRPr="00FB4B64">
        <w:t>ORDNINGSREGLER</w:t>
      </w:r>
      <w:r w:rsidR="00137F3E">
        <w:t xml:space="preserve">, Brf </w:t>
      </w:r>
      <w:r w:rsidRPr="00FB4B64">
        <w:t>Hemmet 18</w:t>
      </w:r>
    </w:p>
    <w:p w:rsidR="00137F3E" w:rsidRDefault="00137F3E" w:rsidP="00FB4B64">
      <w:pPr>
        <w:rPr>
          <w:rFonts w:cs="Times New Roman"/>
          <w:sz w:val="40"/>
        </w:rPr>
      </w:pPr>
    </w:p>
    <w:p w:rsidR="00FB4B64" w:rsidRPr="00FB4B64" w:rsidRDefault="00FB4B64" w:rsidP="00FB4B64">
      <w:pPr>
        <w:rPr>
          <w:rFonts w:cs="Times New Roman"/>
          <w:sz w:val="40"/>
        </w:rPr>
      </w:pPr>
      <w:r w:rsidRPr="00FB4B64">
        <w:rPr>
          <w:rFonts w:cs="Times New Roman"/>
          <w:sz w:val="40"/>
        </w:rPr>
        <w:t>Det här bör du veta om föreningens ordningsregler!</w:t>
      </w:r>
    </w:p>
    <w:p w:rsidR="00FB4B64" w:rsidRPr="00FB4B64" w:rsidRDefault="00FB4B64" w:rsidP="00FB4B64">
      <w:pPr>
        <w:pStyle w:val="Rubrik2"/>
        <w:numPr>
          <w:ilvl w:val="0"/>
          <w:numId w:val="0"/>
        </w:numPr>
        <w:ind w:left="576" w:hanging="576"/>
      </w:pPr>
      <w:r w:rsidRPr="00FB4B64">
        <w:t>Ansvar för ordningen</w:t>
      </w:r>
    </w:p>
    <w:p w:rsidR="00FB4B64" w:rsidRPr="00FB4B64" w:rsidRDefault="00FB4B64" w:rsidP="00FB4B64">
      <w:pPr>
        <w:rPr>
          <w:rFonts w:cs="Times New Roman"/>
          <w:szCs w:val="24"/>
        </w:rPr>
      </w:pPr>
      <w:r w:rsidRPr="00FB4B64">
        <w:rPr>
          <w:rFonts w:cs="Times New Roman"/>
          <w:szCs w:val="24"/>
        </w:rPr>
        <w:t>Styrelsen uppgift är att ta hand om den löpande förvaltningen av föreningen och verkställa de beslut som föreningsstämman fattar. I den löpande förvaltningen ingår också</w:t>
      </w:r>
      <w:r>
        <w:rPr>
          <w:rFonts w:cs="Times New Roman"/>
          <w:szCs w:val="24"/>
        </w:rPr>
        <w:t xml:space="preserve"> </w:t>
      </w:r>
      <w:r w:rsidRPr="00FB4B64">
        <w:rPr>
          <w:rFonts w:cs="Times New Roman"/>
          <w:szCs w:val="24"/>
        </w:rPr>
        <w:t xml:space="preserve">ordningsfrågorna. </w:t>
      </w:r>
    </w:p>
    <w:p w:rsidR="00FB4B64" w:rsidRPr="00FB4B64" w:rsidRDefault="00FB4B64" w:rsidP="00FB4B64">
      <w:pPr>
        <w:rPr>
          <w:rFonts w:cs="Times New Roman"/>
          <w:szCs w:val="24"/>
        </w:rPr>
      </w:pPr>
      <w:r w:rsidRPr="00FB4B64">
        <w:rPr>
          <w:rFonts w:cs="Times New Roman"/>
          <w:szCs w:val="24"/>
        </w:rPr>
        <w:t xml:space="preserve">Detta innebär att styrelsen har ansvaret för att det är ordning och reda både i och utanför huset. Alla är i princip skyldiga att rätta sig efter ordningsreglerna. Att bo i bostadsrätt innebär ett gemensamt ansvar. Som medlem i föreningen har du inte bara rätten till en bostad i föreningens hus utan du har också skyldigheter mot föreningen och övriga medlemmar! </w:t>
      </w:r>
    </w:p>
    <w:p w:rsidR="00FB4B64" w:rsidRPr="00FB4B64" w:rsidRDefault="00FB4B64" w:rsidP="00FB4B64">
      <w:pPr>
        <w:pStyle w:val="Rubrik2"/>
        <w:numPr>
          <w:ilvl w:val="0"/>
          <w:numId w:val="0"/>
        </w:numPr>
        <w:ind w:left="576" w:hanging="576"/>
        <w:rPr>
          <w:sz w:val="36"/>
          <w:szCs w:val="36"/>
        </w:rPr>
      </w:pPr>
      <w:r w:rsidRPr="00FB4B64">
        <w:t>För vem gäller reglerna</w:t>
      </w:r>
      <w:r w:rsidRPr="00FB4B64">
        <w:rPr>
          <w:sz w:val="36"/>
          <w:szCs w:val="36"/>
        </w:rPr>
        <w:t>?</w:t>
      </w:r>
    </w:p>
    <w:p w:rsidR="00FB4B64" w:rsidRPr="00FB4B64" w:rsidRDefault="00FB4B64" w:rsidP="00FB4B64">
      <w:pPr>
        <w:rPr>
          <w:rFonts w:cs="Times New Roman"/>
          <w:szCs w:val="24"/>
        </w:rPr>
      </w:pPr>
      <w:r w:rsidRPr="00FB4B64">
        <w:rPr>
          <w:rFonts w:cs="Times New Roman"/>
          <w:szCs w:val="24"/>
        </w:rPr>
        <w:t xml:space="preserve">Ordningsreglerna gäller inte bara dig som äger bostadsrätten. Även övriga familjemedlemmar omfattas liksom gäster, inneboende eller hantverkare som utför arbete åt dig i lägenheten. Ordningsreglerna gäller också för hyresgäster som hyr i andra hand. Om föreningen har egna hyresgäster gäller reglerna även för dem. </w:t>
      </w:r>
    </w:p>
    <w:p w:rsidR="00FB4B64" w:rsidRPr="00FB4B64" w:rsidRDefault="00FB4B64" w:rsidP="00FB4B64">
      <w:pPr>
        <w:pStyle w:val="Rubrik2"/>
        <w:numPr>
          <w:ilvl w:val="0"/>
          <w:numId w:val="0"/>
        </w:numPr>
        <w:ind w:left="576" w:hanging="576"/>
      </w:pPr>
      <w:r w:rsidRPr="00FB4B64">
        <w:t>Vad händer om ordningsreglerna inte följs?</w:t>
      </w:r>
    </w:p>
    <w:p w:rsidR="00FB4B64" w:rsidRPr="00FB4B64" w:rsidRDefault="00FB4B64" w:rsidP="00FB4B64">
      <w:pPr>
        <w:rPr>
          <w:rFonts w:cs="Times New Roman"/>
          <w:szCs w:val="24"/>
        </w:rPr>
      </w:pPr>
      <w:r w:rsidRPr="00FB4B64">
        <w:rPr>
          <w:rFonts w:cs="Times New Roman"/>
          <w:szCs w:val="24"/>
        </w:rPr>
        <w:t xml:space="preserve">Om ordningsreglerna inte följs kan styrelsen i allvarligare fall ifrågasätta om bostadsrättshavaren ska få bo kvar. Förseelser som är av liten betydelse för föreningen och övriga medlemmar kan inte leda till uppsägning. Innan styrelsen kan agera mot den som bryter mot reglerna måste styrelsen alltid först uppmana medlemmen att följa reglerna. Om medlemmen trots uppmaningen inte följer reglerna kan det bli fråga om uppsägning. </w:t>
      </w:r>
    </w:p>
    <w:p w:rsidR="00FB4B64" w:rsidRPr="00FB4B64" w:rsidRDefault="00FB4B64" w:rsidP="00FB4B64">
      <w:pPr>
        <w:pStyle w:val="Rubrik2"/>
        <w:numPr>
          <w:ilvl w:val="0"/>
          <w:numId w:val="0"/>
        </w:numPr>
        <w:ind w:left="576" w:hanging="576"/>
      </w:pPr>
      <w:r w:rsidRPr="00FB4B64">
        <w:t>Om du har frågor</w:t>
      </w:r>
    </w:p>
    <w:p w:rsidR="00FB4B64" w:rsidRDefault="00FB4B64" w:rsidP="00FB4B64">
      <w:pPr>
        <w:rPr>
          <w:rFonts w:cs="Times New Roman"/>
          <w:szCs w:val="24"/>
        </w:rPr>
      </w:pPr>
      <w:r w:rsidRPr="00FB4B64">
        <w:rPr>
          <w:rFonts w:cs="Times New Roman"/>
          <w:szCs w:val="24"/>
        </w:rPr>
        <w:t xml:space="preserve">Har du funderingar över något som tas upp i dessa regler är du alltid välkommen att kontakta styrelsen. </w:t>
      </w:r>
    </w:p>
    <w:p w:rsidR="00FB4B64" w:rsidRPr="00FB4B64" w:rsidRDefault="00FB4B64" w:rsidP="00442B08">
      <w:pPr>
        <w:pStyle w:val="Rubrik1"/>
        <w:ind w:left="431" w:hanging="431"/>
        <w:rPr>
          <w:rStyle w:val="Rubrik1Char"/>
          <w:b/>
          <w:bCs/>
          <w:smallCaps/>
        </w:rPr>
      </w:pPr>
      <w:r w:rsidRPr="00FB4B64">
        <w:rPr>
          <w:rStyle w:val="Rubrik1Char"/>
          <w:b/>
          <w:bCs/>
          <w:smallCaps/>
        </w:rPr>
        <w:lastRenderedPageBreak/>
        <w:t>Om allmän aktsamhet</w:t>
      </w:r>
    </w:p>
    <w:p w:rsidR="00FB4B64" w:rsidRDefault="00FB4B64" w:rsidP="00137F3E">
      <w:pPr>
        <w:pStyle w:val="Liststycke"/>
        <w:numPr>
          <w:ilvl w:val="0"/>
          <w:numId w:val="24"/>
        </w:numPr>
        <w:rPr>
          <w:rFonts w:cs="Times New Roman"/>
          <w:szCs w:val="24"/>
        </w:rPr>
      </w:pPr>
      <w:r w:rsidRPr="00FB4B64">
        <w:rPr>
          <w:rFonts w:cs="Times New Roman"/>
          <w:szCs w:val="24"/>
        </w:rPr>
        <w:t xml:space="preserve">Tänk på att vara aktsam om och vårda föreningens egendom väl. Kostnader för underhåll och reparationer betalas av alla gemensamt. </w:t>
      </w:r>
    </w:p>
    <w:p w:rsidR="00FB4B64" w:rsidRPr="00FB4B64" w:rsidRDefault="00FB4B64" w:rsidP="00137F3E">
      <w:pPr>
        <w:pStyle w:val="Liststycke"/>
        <w:numPr>
          <w:ilvl w:val="0"/>
          <w:numId w:val="24"/>
        </w:numPr>
        <w:rPr>
          <w:rFonts w:cs="Times New Roman"/>
          <w:szCs w:val="24"/>
        </w:rPr>
      </w:pPr>
      <w:r w:rsidRPr="00FB4B64">
        <w:rPr>
          <w:rFonts w:cs="Times New Roman"/>
          <w:szCs w:val="24"/>
        </w:rPr>
        <w:t xml:space="preserve">Om akut skada inträffar i huset ta i första hand kontakt med någon i styrelsen, vaktmästaren eller firma enligt anslag i porten. Observera att det här inte gäller det som varje bostadsrättsinnehavare själv ansvarar för, det vill säga det mesta inom lägenhetens/lokalens väggar. Se föreningens stadgar. </w:t>
      </w:r>
    </w:p>
    <w:p w:rsidR="00FB4B64" w:rsidRPr="00FB4B64" w:rsidRDefault="00FB4B64" w:rsidP="00442B08">
      <w:pPr>
        <w:pStyle w:val="Rubrik1"/>
        <w:ind w:left="431" w:hanging="431"/>
        <w:rPr>
          <w:rStyle w:val="Rubrik1Char"/>
          <w:b/>
          <w:bCs/>
          <w:smallCaps/>
        </w:rPr>
      </w:pPr>
      <w:r w:rsidRPr="00FB4B64">
        <w:rPr>
          <w:rStyle w:val="Rubrik1Char"/>
          <w:b/>
          <w:bCs/>
          <w:smallCaps/>
        </w:rPr>
        <w:t>Om säkerhet</w:t>
      </w:r>
      <w:r w:rsidR="008E6043">
        <w:rPr>
          <w:rStyle w:val="Rubrik1Char"/>
          <w:b/>
          <w:bCs/>
          <w:smallCaps/>
        </w:rPr>
        <w:t xml:space="preserve">, brand m </w:t>
      </w:r>
      <w:proofErr w:type="spellStart"/>
      <w:r w:rsidR="008E6043">
        <w:rPr>
          <w:rStyle w:val="Rubrik1Char"/>
          <w:b/>
          <w:bCs/>
          <w:smallCaps/>
        </w:rPr>
        <w:t>m</w:t>
      </w:r>
      <w:proofErr w:type="spellEnd"/>
    </w:p>
    <w:p w:rsidR="00FB4B64" w:rsidRDefault="00FB4B64" w:rsidP="00137F3E">
      <w:pPr>
        <w:pStyle w:val="Liststycke"/>
        <w:numPr>
          <w:ilvl w:val="0"/>
          <w:numId w:val="24"/>
        </w:numPr>
        <w:rPr>
          <w:rFonts w:cs="Times New Roman"/>
          <w:szCs w:val="24"/>
        </w:rPr>
      </w:pPr>
      <w:r w:rsidRPr="00FB4B64">
        <w:rPr>
          <w:rFonts w:cs="Times New Roman"/>
          <w:szCs w:val="24"/>
        </w:rPr>
        <w:t xml:space="preserve">Kontrollera att </w:t>
      </w:r>
      <w:proofErr w:type="spellStart"/>
      <w:r w:rsidRPr="00FB4B64">
        <w:rPr>
          <w:rFonts w:cs="Times New Roman"/>
          <w:szCs w:val="24"/>
        </w:rPr>
        <w:t>ytterporten</w:t>
      </w:r>
      <w:proofErr w:type="spellEnd"/>
      <w:r w:rsidRPr="00FB4B64">
        <w:rPr>
          <w:rFonts w:cs="Times New Roman"/>
          <w:szCs w:val="24"/>
        </w:rPr>
        <w:t xml:space="preserve"> i fastigheten går i lås efter in- och utpassering. </w:t>
      </w:r>
    </w:p>
    <w:p w:rsidR="00FB4B64" w:rsidRPr="00FB4B64" w:rsidRDefault="00FB4B64" w:rsidP="00137F3E">
      <w:pPr>
        <w:pStyle w:val="Liststycke"/>
        <w:numPr>
          <w:ilvl w:val="0"/>
          <w:numId w:val="24"/>
        </w:numPr>
        <w:rPr>
          <w:rFonts w:cs="Times New Roman"/>
          <w:szCs w:val="24"/>
        </w:rPr>
      </w:pPr>
      <w:r w:rsidRPr="00FB4B64">
        <w:rPr>
          <w:rFonts w:cs="Times New Roman"/>
          <w:szCs w:val="24"/>
        </w:rPr>
        <w:t>Släpp inte in någon okänd person i fastigheten. Lämna inte ut portkoden till fler än vad som är absolut nödvändigt.</w:t>
      </w:r>
    </w:p>
    <w:p w:rsidR="00FB4B64" w:rsidRPr="00FB4B64" w:rsidRDefault="00FB4B64" w:rsidP="00137F3E">
      <w:pPr>
        <w:pStyle w:val="Liststycke"/>
        <w:numPr>
          <w:ilvl w:val="0"/>
          <w:numId w:val="24"/>
        </w:numPr>
        <w:rPr>
          <w:rFonts w:cs="Times New Roman"/>
          <w:szCs w:val="24"/>
        </w:rPr>
      </w:pPr>
      <w:r w:rsidRPr="00FB4B64">
        <w:rPr>
          <w:rFonts w:cs="Times New Roman"/>
          <w:szCs w:val="24"/>
        </w:rPr>
        <w:t>Lämna inte vinds- eller källardörra</w:t>
      </w:r>
      <w:r>
        <w:rPr>
          <w:rFonts w:cs="Times New Roman"/>
          <w:szCs w:val="24"/>
        </w:rPr>
        <w:t>r</w:t>
      </w:r>
      <w:r w:rsidRPr="00FB4B64">
        <w:rPr>
          <w:rFonts w:cs="Times New Roman"/>
          <w:szCs w:val="24"/>
        </w:rPr>
        <w:t xml:space="preserve"> olåsta. </w:t>
      </w:r>
    </w:p>
    <w:p w:rsidR="00FB4B64" w:rsidRDefault="00FB4B64" w:rsidP="00137F3E">
      <w:pPr>
        <w:pStyle w:val="Liststycke"/>
        <w:numPr>
          <w:ilvl w:val="0"/>
          <w:numId w:val="24"/>
        </w:numPr>
        <w:rPr>
          <w:rFonts w:cs="Times New Roman"/>
          <w:szCs w:val="24"/>
        </w:rPr>
      </w:pPr>
      <w:r w:rsidRPr="008E6043">
        <w:rPr>
          <w:rFonts w:cs="Times New Roman"/>
          <w:szCs w:val="24"/>
        </w:rPr>
        <w:t>Var försiktig med eld. All rökning i gemensamma utrymmen såsom källare, tvättstugor, trapphus och vindar är förbjuden.</w:t>
      </w:r>
    </w:p>
    <w:p w:rsidR="008E6043" w:rsidRPr="008E6043" w:rsidRDefault="008E6043" w:rsidP="00137F3E">
      <w:pPr>
        <w:pStyle w:val="Liststycke"/>
        <w:numPr>
          <w:ilvl w:val="0"/>
          <w:numId w:val="24"/>
        </w:numPr>
        <w:rPr>
          <w:rFonts w:cs="Times New Roman"/>
          <w:szCs w:val="24"/>
        </w:rPr>
      </w:pPr>
      <w:r>
        <w:rPr>
          <w:rFonts w:cs="Times New Roman"/>
          <w:szCs w:val="24"/>
        </w:rPr>
        <w:t>Det är förbjudet att förvara saker i korridorerna utanför lägenheterna. Barnv</w:t>
      </w:r>
      <w:r w:rsidR="00487628">
        <w:rPr>
          <w:rFonts w:cs="Times New Roman"/>
          <w:szCs w:val="24"/>
        </w:rPr>
        <w:t xml:space="preserve">agnar, cyklar och liknande kan i sig vara en brandrisk och dessutom försvåra en evakuering. Självklart är det </w:t>
      </w:r>
      <w:r w:rsidR="008B716C">
        <w:rPr>
          <w:rFonts w:cs="Times New Roman"/>
          <w:szCs w:val="24"/>
        </w:rPr>
        <w:t xml:space="preserve">också </w:t>
      </w:r>
      <w:r w:rsidR="00487628">
        <w:rPr>
          <w:rFonts w:cs="Times New Roman"/>
          <w:szCs w:val="24"/>
        </w:rPr>
        <w:t>förbjudet att placera sina sopor i korridoren.</w:t>
      </w:r>
    </w:p>
    <w:p w:rsidR="00FB4B64" w:rsidRPr="00FB4B64" w:rsidRDefault="00FB4B64" w:rsidP="00137F3E">
      <w:pPr>
        <w:pStyle w:val="Liststycke"/>
        <w:numPr>
          <w:ilvl w:val="0"/>
          <w:numId w:val="24"/>
        </w:numPr>
        <w:rPr>
          <w:rFonts w:cs="Times New Roman"/>
          <w:szCs w:val="24"/>
        </w:rPr>
      </w:pPr>
      <w:r w:rsidRPr="00FB4B64">
        <w:rPr>
          <w:rFonts w:cs="Times New Roman"/>
          <w:szCs w:val="24"/>
        </w:rPr>
        <w:t>Din lägenhet ska vara utrustad med brandvarnare. Varje medlem är skyldig att se till att brandvarnaren fungerar och byta batteri när det behövs. Eventuella böter som föreningen drabbas av vid kontroll från myndighet, på grund av att brandvarnaren inte fungerar i någon lägenhet/lokal, kommer att vidarefaktureras till den aktuella medlem som orsakar dessa böter.</w:t>
      </w:r>
    </w:p>
    <w:p w:rsidR="00FB4B64" w:rsidRPr="00FB4B64" w:rsidRDefault="00FB4B64" w:rsidP="00137F3E">
      <w:pPr>
        <w:pStyle w:val="Liststycke"/>
        <w:numPr>
          <w:ilvl w:val="0"/>
          <w:numId w:val="24"/>
        </w:numPr>
        <w:rPr>
          <w:rFonts w:cs="Times New Roman"/>
          <w:szCs w:val="24"/>
        </w:rPr>
      </w:pPr>
      <w:r>
        <w:rPr>
          <w:rFonts w:cs="Times New Roman"/>
          <w:szCs w:val="24"/>
        </w:rPr>
        <w:t>Med</w:t>
      </w:r>
      <w:r w:rsidRPr="00FB4B64">
        <w:rPr>
          <w:rFonts w:cs="Times New Roman"/>
          <w:szCs w:val="24"/>
        </w:rPr>
        <w:t xml:space="preserve">dela grannar eller styrelsen om du under en längre tid är borta från lägenheten. </w:t>
      </w:r>
    </w:p>
    <w:p w:rsidR="00FB4B64" w:rsidRPr="00FB4B64" w:rsidRDefault="00FB4B64" w:rsidP="00442B08">
      <w:pPr>
        <w:pStyle w:val="Rubrik1"/>
        <w:ind w:left="431" w:hanging="431"/>
        <w:rPr>
          <w:rStyle w:val="Rubrik1Char"/>
          <w:b/>
          <w:bCs/>
          <w:smallCaps/>
        </w:rPr>
      </w:pPr>
      <w:r w:rsidRPr="00FB4B64">
        <w:rPr>
          <w:rStyle w:val="Rubrik1Char"/>
          <w:b/>
          <w:bCs/>
          <w:smallCaps/>
        </w:rPr>
        <w:t>Om gemensamma kostnader</w:t>
      </w:r>
    </w:p>
    <w:p w:rsidR="005742DD" w:rsidRDefault="00FB4B64" w:rsidP="00137F3E">
      <w:pPr>
        <w:pStyle w:val="Liststycke"/>
        <w:numPr>
          <w:ilvl w:val="0"/>
          <w:numId w:val="24"/>
        </w:numPr>
        <w:rPr>
          <w:rFonts w:cs="Times New Roman"/>
          <w:szCs w:val="24"/>
        </w:rPr>
      </w:pPr>
      <w:r w:rsidRPr="005742DD">
        <w:rPr>
          <w:rFonts w:cs="Times New Roman"/>
          <w:szCs w:val="24"/>
        </w:rPr>
        <w:t xml:space="preserve">Var sparsam med varmvatten och lämna inte vatten rinnande i onödan. </w:t>
      </w:r>
    </w:p>
    <w:p w:rsidR="005742DD" w:rsidRDefault="00FB4B64" w:rsidP="00137F3E">
      <w:pPr>
        <w:pStyle w:val="Liststycke"/>
        <w:numPr>
          <w:ilvl w:val="0"/>
          <w:numId w:val="24"/>
        </w:numPr>
        <w:rPr>
          <w:rFonts w:cs="Times New Roman"/>
          <w:szCs w:val="24"/>
        </w:rPr>
      </w:pPr>
      <w:r w:rsidRPr="005742DD">
        <w:rPr>
          <w:rFonts w:cs="Times New Roman"/>
          <w:szCs w:val="24"/>
        </w:rPr>
        <w:t xml:space="preserve">Var sparsam med el i fastighetens gemensamma utrymmen. </w:t>
      </w:r>
    </w:p>
    <w:p w:rsidR="00FB4B64" w:rsidRPr="005742DD" w:rsidRDefault="00FB4B64" w:rsidP="00137F3E">
      <w:pPr>
        <w:pStyle w:val="Liststycke"/>
        <w:numPr>
          <w:ilvl w:val="0"/>
          <w:numId w:val="24"/>
        </w:numPr>
        <w:rPr>
          <w:rFonts w:cs="Times New Roman"/>
          <w:szCs w:val="24"/>
        </w:rPr>
      </w:pPr>
      <w:r w:rsidRPr="005742DD">
        <w:rPr>
          <w:rFonts w:cs="Times New Roman"/>
          <w:szCs w:val="24"/>
        </w:rPr>
        <w:t xml:space="preserve">Byt kranpackning när vatten står och droppar. Kostnader för vatten, fastighetsel och värme betalas av alla bostadsrättsinnehavare gemensamt. </w:t>
      </w:r>
    </w:p>
    <w:p w:rsidR="005742DD" w:rsidRDefault="00FB4B64" w:rsidP="00137F3E">
      <w:pPr>
        <w:pStyle w:val="Liststycke"/>
        <w:numPr>
          <w:ilvl w:val="0"/>
          <w:numId w:val="24"/>
        </w:numPr>
        <w:rPr>
          <w:rFonts w:cs="Times New Roman"/>
          <w:szCs w:val="24"/>
        </w:rPr>
      </w:pPr>
      <w:r w:rsidRPr="005742DD">
        <w:rPr>
          <w:rFonts w:cs="Times New Roman"/>
          <w:szCs w:val="24"/>
        </w:rPr>
        <w:t>Kontrollera även fönsterlister i lägenheten/lokalen och byt ut dessa när det behövs. Då sparar både föreningen på värmekostnaden och du slipper onödigt drag från fönstren.</w:t>
      </w:r>
    </w:p>
    <w:p w:rsidR="005742DD" w:rsidRDefault="00FB4B64" w:rsidP="00137F3E">
      <w:pPr>
        <w:pStyle w:val="Liststycke"/>
        <w:numPr>
          <w:ilvl w:val="0"/>
          <w:numId w:val="24"/>
        </w:numPr>
        <w:rPr>
          <w:rFonts w:cs="Times New Roman"/>
          <w:szCs w:val="24"/>
        </w:rPr>
      </w:pPr>
      <w:r w:rsidRPr="005742DD">
        <w:rPr>
          <w:rFonts w:cs="Times New Roman"/>
          <w:szCs w:val="24"/>
        </w:rPr>
        <w:t>Vädra med förnuft i lägenheterna under uppvärmningsperioden september till maj.</w:t>
      </w:r>
    </w:p>
    <w:p w:rsidR="00FB4B64" w:rsidRDefault="00FB4B64">
      <w:pPr>
        <w:rPr>
          <w:rStyle w:val="Rubrik1Char"/>
          <w:b w:val="0"/>
          <w:bCs w:val="0"/>
          <w:smallCaps w:val="0"/>
        </w:rPr>
      </w:pPr>
      <w:r>
        <w:rPr>
          <w:rStyle w:val="Rubrik1Char"/>
        </w:rPr>
        <w:br w:type="page"/>
      </w:r>
    </w:p>
    <w:p w:rsidR="003C5361" w:rsidRDefault="003C5361" w:rsidP="003C5361">
      <w:pPr>
        <w:pStyle w:val="Rubrik1"/>
        <w:ind w:left="431" w:hanging="431"/>
        <w:rPr>
          <w:rStyle w:val="Rubrik1Char"/>
          <w:b/>
          <w:bCs/>
          <w:smallCaps/>
        </w:rPr>
      </w:pPr>
      <w:r>
        <w:rPr>
          <w:rStyle w:val="Rubrik1Char"/>
          <w:b/>
          <w:bCs/>
          <w:smallCaps/>
        </w:rPr>
        <w:lastRenderedPageBreak/>
        <w:t>Fasad</w:t>
      </w:r>
    </w:p>
    <w:p w:rsidR="003C5361" w:rsidRPr="00137F3E" w:rsidRDefault="003C5361" w:rsidP="00137F3E">
      <w:pPr>
        <w:pStyle w:val="Liststycke"/>
        <w:numPr>
          <w:ilvl w:val="0"/>
          <w:numId w:val="24"/>
        </w:numPr>
        <w:rPr>
          <w:rFonts w:cs="Times New Roman"/>
          <w:szCs w:val="24"/>
        </w:rPr>
      </w:pPr>
      <w:r w:rsidRPr="00137F3E">
        <w:rPr>
          <w:rFonts w:cs="Times New Roman"/>
          <w:szCs w:val="24"/>
        </w:rPr>
        <w:t>Vår fasad är ömtålig och kan lätt skadas. Dessutom är fastigheten utformad på ett sätt som gör att vi alla måste tänka på hur fasaden faktiskt ser ut. Det är därför inte tillåtet att sätta upp antenner, paraboler, skyltar, anslag eller liknande.</w:t>
      </w:r>
    </w:p>
    <w:p w:rsidR="008E6043" w:rsidRPr="00137F3E" w:rsidRDefault="008E6043" w:rsidP="00137F3E">
      <w:pPr>
        <w:pStyle w:val="Liststycke"/>
        <w:numPr>
          <w:ilvl w:val="0"/>
          <w:numId w:val="24"/>
        </w:numPr>
        <w:rPr>
          <w:rFonts w:cs="Times New Roman"/>
          <w:szCs w:val="24"/>
        </w:rPr>
      </w:pPr>
      <w:r w:rsidRPr="00137F3E">
        <w:rPr>
          <w:rFonts w:cs="Times New Roman"/>
          <w:szCs w:val="24"/>
        </w:rPr>
        <w:t xml:space="preserve">Lägenhetsinnehavaren är ansvarig för de eventuella skador som kan inträffa på fasaden och balkongen till följd av de installationer som utförs, även om du fått godkännande av styrelsen. Lägenhetsinnehavaren är även betalningsansvarig för de kostnader som uppstår för att åtgärda dessa skador. </w:t>
      </w:r>
    </w:p>
    <w:p w:rsidR="008E6043" w:rsidRPr="00137F3E" w:rsidRDefault="008E6043" w:rsidP="00137F3E">
      <w:pPr>
        <w:pStyle w:val="Liststycke"/>
        <w:numPr>
          <w:ilvl w:val="0"/>
          <w:numId w:val="24"/>
        </w:numPr>
        <w:rPr>
          <w:rFonts w:cs="Times New Roman"/>
          <w:szCs w:val="24"/>
        </w:rPr>
      </w:pPr>
      <w:r w:rsidRPr="00137F3E">
        <w:rPr>
          <w:rFonts w:cs="Times New Roman"/>
          <w:szCs w:val="24"/>
        </w:rPr>
        <w:t>Om du överväger att sätta upp saker på fasaden, oavsett vad det är, måste du först få ett skriftligt godkännande av föreningens styrelse.</w:t>
      </w:r>
    </w:p>
    <w:p w:rsidR="008E6043" w:rsidRPr="00137F3E" w:rsidRDefault="008E6043" w:rsidP="00137F3E">
      <w:pPr>
        <w:pStyle w:val="Liststycke"/>
        <w:numPr>
          <w:ilvl w:val="0"/>
          <w:numId w:val="24"/>
        </w:numPr>
        <w:rPr>
          <w:rFonts w:cs="Times New Roman"/>
          <w:szCs w:val="24"/>
        </w:rPr>
      </w:pPr>
      <w:r w:rsidRPr="00137F3E">
        <w:rPr>
          <w:rFonts w:cs="Times New Roman"/>
          <w:szCs w:val="24"/>
        </w:rPr>
        <w:t>Föreningen ansvarar för fasaden.</w:t>
      </w:r>
    </w:p>
    <w:p w:rsidR="003C5361" w:rsidRPr="003C5361" w:rsidRDefault="003C5361" w:rsidP="003C5361">
      <w:pPr>
        <w:pStyle w:val="Rubrik1"/>
        <w:ind w:left="431" w:hanging="431"/>
        <w:rPr>
          <w:rStyle w:val="Rubrik1Char"/>
          <w:b/>
          <w:bCs/>
          <w:smallCaps/>
        </w:rPr>
      </w:pPr>
      <w:r w:rsidRPr="003C5361">
        <w:rPr>
          <w:rStyle w:val="Rubrik1Char"/>
          <w:b/>
          <w:bCs/>
          <w:smallCaps/>
        </w:rPr>
        <w:t>Balkong, altan, terrass</w:t>
      </w:r>
    </w:p>
    <w:p w:rsidR="003C5361" w:rsidRDefault="003C5361" w:rsidP="005742DD">
      <w:r>
        <w:t>För allas trevnad och säkerhet har vi gemensamma regler och en ansvarsfördelning för underhåll och skötsel av våra balkonger, altaner och terrasser.</w:t>
      </w:r>
    </w:p>
    <w:p w:rsidR="008E6043" w:rsidRPr="00137F3E" w:rsidRDefault="008E6043" w:rsidP="00137F3E">
      <w:pPr>
        <w:pStyle w:val="Liststycke"/>
        <w:numPr>
          <w:ilvl w:val="0"/>
          <w:numId w:val="24"/>
        </w:numPr>
        <w:rPr>
          <w:rFonts w:cs="Times New Roman"/>
          <w:szCs w:val="24"/>
        </w:rPr>
      </w:pPr>
      <w:r w:rsidRPr="00137F3E">
        <w:rPr>
          <w:rFonts w:cs="Times New Roman"/>
          <w:szCs w:val="24"/>
        </w:rPr>
        <w:t>Föreningen ansvarar för räcket, glaset och plattan på balkongen.</w:t>
      </w:r>
    </w:p>
    <w:p w:rsidR="00EE053D" w:rsidRPr="00137F3E" w:rsidRDefault="00EE053D" w:rsidP="00137F3E">
      <w:pPr>
        <w:pStyle w:val="Liststycke"/>
        <w:numPr>
          <w:ilvl w:val="0"/>
          <w:numId w:val="24"/>
        </w:numPr>
        <w:rPr>
          <w:rFonts w:cs="Times New Roman"/>
          <w:szCs w:val="24"/>
        </w:rPr>
      </w:pPr>
      <w:r w:rsidRPr="00137F3E">
        <w:rPr>
          <w:rFonts w:cs="Times New Roman"/>
          <w:szCs w:val="24"/>
        </w:rPr>
        <w:t>Lägenhetsinnehavaren svarar för löpande skötsel och renhållning.</w:t>
      </w:r>
    </w:p>
    <w:p w:rsidR="003C5361" w:rsidRDefault="003C5361" w:rsidP="003C5361">
      <w:pPr>
        <w:pStyle w:val="Rubrik2"/>
        <w:numPr>
          <w:ilvl w:val="0"/>
          <w:numId w:val="0"/>
        </w:numPr>
        <w:ind w:left="576" w:hanging="576"/>
      </w:pPr>
      <w:r>
        <w:t xml:space="preserve">Balkongerna får inte användas för </w:t>
      </w:r>
    </w:p>
    <w:p w:rsidR="003C5361" w:rsidRPr="00FB4B64" w:rsidRDefault="003C5361" w:rsidP="00137F3E">
      <w:pPr>
        <w:pStyle w:val="Liststycke"/>
        <w:numPr>
          <w:ilvl w:val="0"/>
          <w:numId w:val="24"/>
        </w:numPr>
        <w:rPr>
          <w:rFonts w:cs="Times New Roman"/>
          <w:szCs w:val="24"/>
        </w:rPr>
      </w:pPr>
      <w:r>
        <w:rPr>
          <w:rFonts w:cs="Times New Roman"/>
          <w:szCs w:val="24"/>
        </w:rPr>
        <w:t>P</w:t>
      </w:r>
      <w:r w:rsidRPr="00FB4B64">
        <w:rPr>
          <w:rFonts w:cs="Times New Roman"/>
          <w:szCs w:val="24"/>
        </w:rPr>
        <w:t xml:space="preserve">ermanent förvaring av diverse bohag som inte hör till normal balkongmöblering </w:t>
      </w:r>
    </w:p>
    <w:p w:rsidR="003C5361" w:rsidRPr="00FB4B64" w:rsidRDefault="003C5361" w:rsidP="00137F3E">
      <w:pPr>
        <w:pStyle w:val="Liststycke"/>
        <w:numPr>
          <w:ilvl w:val="0"/>
          <w:numId w:val="24"/>
        </w:numPr>
        <w:rPr>
          <w:rFonts w:cs="Times New Roman"/>
          <w:szCs w:val="24"/>
        </w:rPr>
      </w:pPr>
      <w:r>
        <w:rPr>
          <w:rFonts w:cs="Times New Roman"/>
          <w:szCs w:val="24"/>
        </w:rPr>
        <w:t>S</w:t>
      </w:r>
      <w:r w:rsidRPr="00FB4B64">
        <w:rPr>
          <w:rFonts w:cs="Times New Roman"/>
          <w:szCs w:val="24"/>
        </w:rPr>
        <w:t>kakning av mattor, sängkläder m</w:t>
      </w:r>
      <w:r w:rsidR="005D764F">
        <w:rPr>
          <w:rFonts w:cs="Times New Roman"/>
          <w:szCs w:val="24"/>
        </w:rPr>
        <w:t xml:space="preserve"> </w:t>
      </w:r>
      <w:proofErr w:type="spellStart"/>
      <w:r w:rsidRPr="00FB4B64">
        <w:rPr>
          <w:rFonts w:cs="Times New Roman"/>
          <w:szCs w:val="24"/>
        </w:rPr>
        <w:t>m</w:t>
      </w:r>
      <w:proofErr w:type="spellEnd"/>
      <w:r w:rsidRPr="00FB4B64">
        <w:rPr>
          <w:rFonts w:cs="Times New Roman"/>
          <w:szCs w:val="24"/>
        </w:rPr>
        <w:t xml:space="preserve"> </w:t>
      </w:r>
      <w:r w:rsidR="005D764F">
        <w:rPr>
          <w:rFonts w:cs="Times New Roman"/>
          <w:szCs w:val="24"/>
        </w:rPr>
        <w:t>utanför balkongräcket</w:t>
      </w:r>
    </w:p>
    <w:p w:rsidR="003C5361" w:rsidRPr="003C5361" w:rsidRDefault="003C5361" w:rsidP="003C5361">
      <w:pPr>
        <w:pStyle w:val="Rubrik2"/>
        <w:numPr>
          <w:ilvl w:val="0"/>
          <w:numId w:val="0"/>
        </w:numPr>
        <w:ind w:left="576" w:hanging="576"/>
      </w:pPr>
      <w:r w:rsidRPr="003C5361">
        <w:t xml:space="preserve">Belysning och el </w:t>
      </w:r>
    </w:p>
    <w:p w:rsidR="00562E3D" w:rsidRPr="00562E3D" w:rsidRDefault="003C5361" w:rsidP="00137F3E">
      <w:pPr>
        <w:pStyle w:val="Liststycke"/>
        <w:numPr>
          <w:ilvl w:val="0"/>
          <w:numId w:val="24"/>
        </w:numPr>
      </w:pPr>
      <w:r w:rsidRPr="00137F3E">
        <w:rPr>
          <w:rFonts w:cs="Times New Roman"/>
          <w:szCs w:val="24"/>
        </w:rPr>
        <w:t xml:space="preserve">Föreningen har ett gemensamt koncept för belysning på balkongerna. </w:t>
      </w:r>
    </w:p>
    <w:p w:rsidR="00562E3D" w:rsidRPr="00562E3D" w:rsidRDefault="003C5361" w:rsidP="00137F3E">
      <w:pPr>
        <w:pStyle w:val="Liststycke"/>
        <w:numPr>
          <w:ilvl w:val="0"/>
          <w:numId w:val="24"/>
        </w:numPr>
      </w:pPr>
      <w:r w:rsidRPr="00137F3E">
        <w:rPr>
          <w:rFonts w:cs="Times New Roman"/>
          <w:szCs w:val="24"/>
        </w:rPr>
        <w:t xml:space="preserve">Alla installationer måste göras av behörig elektriker. </w:t>
      </w:r>
    </w:p>
    <w:p w:rsidR="00137F3E" w:rsidRPr="00137F3E" w:rsidRDefault="003C5361" w:rsidP="00137F3E">
      <w:pPr>
        <w:pStyle w:val="Liststycke"/>
        <w:numPr>
          <w:ilvl w:val="0"/>
          <w:numId w:val="24"/>
        </w:numPr>
      </w:pPr>
      <w:r w:rsidRPr="00137F3E">
        <w:rPr>
          <w:rFonts w:cs="Times New Roman"/>
          <w:szCs w:val="24"/>
        </w:rPr>
        <w:t>Elinstallationer kräver tillstånd från styrelsen.</w:t>
      </w:r>
    </w:p>
    <w:p w:rsidR="003C5361" w:rsidRPr="003C5361" w:rsidRDefault="00137F3E" w:rsidP="00137F3E">
      <w:pPr>
        <w:pStyle w:val="Rubrik2"/>
        <w:numPr>
          <w:ilvl w:val="0"/>
          <w:numId w:val="0"/>
        </w:numPr>
        <w:ind w:left="576" w:hanging="576"/>
      </w:pPr>
      <w:r w:rsidRPr="003C5361">
        <w:t xml:space="preserve"> </w:t>
      </w:r>
      <w:r w:rsidR="003C5361" w:rsidRPr="003C5361">
        <w:t>Infravärme</w:t>
      </w:r>
    </w:p>
    <w:p w:rsidR="003C5361" w:rsidRPr="00137F3E" w:rsidRDefault="003C5361" w:rsidP="00137F3E">
      <w:pPr>
        <w:pStyle w:val="Liststycke"/>
        <w:numPr>
          <w:ilvl w:val="0"/>
          <w:numId w:val="24"/>
        </w:numPr>
        <w:rPr>
          <w:rFonts w:cs="Times New Roman"/>
          <w:szCs w:val="24"/>
        </w:rPr>
      </w:pPr>
      <w:r w:rsidRPr="00137F3E">
        <w:rPr>
          <w:rFonts w:cs="Times New Roman"/>
          <w:szCs w:val="24"/>
        </w:rPr>
        <w:t xml:space="preserve">Om du vill ha infravärme på balkongen, överväg i första hand ett portabelt alternativ. </w:t>
      </w:r>
    </w:p>
    <w:p w:rsidR="00CB37DA" w:rsidRDefault="00CB37DA" w:rsidP="00CB37DA">
      <w:pPr>
        <w:pStyle w:val="Rubrik2"/>
        <w:numPr>
          <w:ilvl w:val="0"/>
          <w:numId w:val="0"/>
        </w:numPr>
        <w:ind w:left="576" w:hanging="576"/>
      </w:pPr>
      <w:r>
        <w:t>Inglasning av balkong</w:t>
      </w:r>
    </w:p>
    <w:p w:rsidR="00562E3D" w:rsidRDefault="00CB37DA" w:rsidP="00562E3D">
      <w:r w:rsidRPr="005742DD">
        <w:rPr>
          <w:rFonts w:cs="Times New Roman"/>
          <w:szCs w:val="24"/>
        </w:rPr>
        <w:t xml:space="preserve">För inglasning av balkong krävs bygglov och tillstånd av föreningen. </w:t>
      </w:r>
      <w:r w:rsidR="00562E3D" w:rsidRPr="003C5361">
        <w:t xml:space="preserve">Styrelsen undersöker förutsättningar för </w:t>
      </w:r>
      <w:r w:rsidR="00562E3D">
        <w:t>inglasning av balkonger</w:t>
      </w:r>
      <w:r w:rsidR="00562E3D" w:rsidRPr="003C5361">
        <w:t xml:space="preserve">. </w:t>
      </w:r>
    </w:p>
    <w:p w:rsidR="00CB37DA" w:rsidRPr="00562E3D" w:rsidRDefault="00CB37DA" w:rsidP="00562E3D">
      <w:pPr>
        <w:pStyle w:val="Liststycke"/>
        <w:numPr>
          <w:ilvl w:val="0"/>
          <w:numId w:val="44"/>
        </w:numPr>
        <w:rPr>
          <w:rFonts w:cs="Times New Roman"/>
          <w:szCs w:val="24"/>
        </w:rPr>
      </w:pPr>
      <w:r w:rsidRPr="00562E3D">
        <w:rPr>
          <w:rFonts w:cs="Times New Roman"/>
          <w:szCs w:val="24"/>
        </w:rPr>
        <w:t xml:space="preserve">Det styrelsebeslut som tillsvidare gäller är att inglasning inte är tillåtet. </w:t>
      </w:r>
    </w:p>
    <w:p w:rsidR="003C5361" w:rsidRPr="003C5361" w:rsidRDefault="003C5361" w:rsidP="00CB37DA">
      <w:pPr>
        <w:pStyle w:val="Rubrik2"/>
        <w:numPr>
          <w:ilvl w:val="0"/>
          <w:numId w:val="0"/>
        </w:numPr>
        <w:ind w:left="576" w:hanging="576"/>
      </w:pPr>
      <w:r w:rsidRPr="003C5361">
        <w:t xml:space="preserve">Markiser och vindskydd </w:t>
      </w:r>
    </w:p>
    <w:p w:rsidR="003C5361" w:rsidRPr="003C5361" w:rsidRDefault="003C5361" w:rsidP="003C5361">
      <w:r w:rsidRPr="003C5361">
        <w:t>Styrelsen undersöker förutsättningar för montering av markiser och vindskydd. Innan beslut är fattat</w:t>
      </w:r>
      <w:r w:rsidR="00CB37DA">
        <w:t xml:space="preserve"> </w:t>
      </w:r>
      <w:r w:rsidRPr="003C5361">
        <w:t>är inga fasta installationer tillåtna.</w:t>
      </w:r>
    </w:p>
    <w:p w:rsidR="003C5361" w:rsidRPr="003C5361" w:rsidRDefault="003C5361" w:rsidP="003C5361">
      <w:pPr>
        <w:pStyle w:val="Rubrik2"/>
        <w:numPr>
          <w:ilvl w:val="0"/>
          <w:numId w:val="0"/>
        </w:numPr>
        <w:ind w:left="576" w:hanging="576"/>
      </w:pPr>
      <w:r w:rsidRPr="003C5361">
        <w:lastRenderedPageBreak/>
        <w:t>Balkonglådor</w:t>
      </w:r>
    </w:p>
    <w:p w:rsidR="00562E3D" w:rsidRDefault="003C5361" w:rsidP="00137F3E">
      <w:pPr>
        <w:pStyle w:val="Liststycke"/>
        <w:numPr>
          <w:ilvl w:val="0"/>
          <w:numId w:val="24"/>
        </w:numPr>
        <w:rPr>
          <w:rFonts w:cs="Times New Roman"/>
          <w:szCs w:val="24"/>
        </w:rPr>
      </w:pPr>
      <w:r w:rsidRPr="00137F3E">
        <w:rPr>
          <w:rFonts w:cs="Times New Roman"/>
          <w:szCs w:val="24"/>
        </w:rPr>
        <w:t xml:space="preserve">Balkonglådor ska monteras på räckets insida för att förhindra att de ramlar ner och skadar någon. </w:t>
      </w:r>
    </w:p>
    <w:p w:rsidR="003C5361" w:rsidRPr="00137F3E" w:rsidRDefault="003C5361" w:rsidP="00137F3E">
      <w:pPr>
        <w:pStyle w:val="Liststycke"/>
        <w:numPr>
          <w:ilvl w:val="0"/>
          <w:numId w:val="24"/>
        </w:numPr>
        <w:rPr>
          <w:rFonts w:cs="Times New Roman"/>
          <w:szCs w:val="24"/>
        </w:rPr>
      </w:pPr>
      <w:r w:rsidRPr="00137F3E">
        <w:rPr>
          <w:rFonts w:cs="Times New Roman"/>
          <w:szCs w:val="24"/>
        </w:rPr>
        <w:t>När du vattnar, var uppmärksam på att vatten och jord inte hamnar hos grannen nedanför.</w:t>
      </w:r>
    </w:p>
    <w:p w:rsidR="003C5361" w:rsidRPr="003C5361" w:rsidRDefault="003C5361" w:rsidP="003C5361">
      <w:pPr>
        <w:pStyle w:val="Rubrik2"/>
        <w:numPr>
          <w:ilvl w:val="0"/>
          <w:numId w:val="0"/>
        </w:numPr>
        <w:ind w:left="576" w:hanging="576"/>
      </w:pPr>
      <w:r w:rsidRPr="003C5361">
        <w:t>Mat till fåglar</w:t>
      </w:r>
    </w:p>
    <w:p w:rsidR="00CB37DA" w:rsidRDefault="00CB37DA" w:rsidP="00137F3E">
      <w:pPr>
        <w:pStyle w:val="Liststycke"/>
        <w:numPr>
          <w:ilvl w:val="0"/>
          <w:numId w:val="24"/>
        </w:numPr>
        <w:rPr>
          <w:rFonts w:cs="Times New Roman"/>
          <w:szCs w:val="24"/>
        </w:rPr>
      </w:pPr>
      <w:r w:rsidRPr="005742DD">
        <w:rPr>
          <w:rFonts w:cs="Times New Roman"/>
          <w:szCs w:val="24"/>
        </w:rPr>
        <w:t xml:space="preserve">Matning av fåglar är inte tillåtet inom fastigheten på grund av att matrester riskerar att locka till sig råttor eller andra skadedjur. </w:t>
      </w:r>
    </w:p>
    <w:p w:rsidR="005D764F" w:rsidRDefault="005D764F" w:rsidP="005D764F">
      <w:pPr>
        <w:pStyle w:val="Rubrik2"/>
        <w:numPr>
          <w:ilvl w:val="0"/>
          <w:numId w:val="0"/>
        </w:numPr>
        <w:ind w:left="576" w:hanging="576"/>
      </w:pPr>
      <w:r w:rsidRPr="005D764F">
        <w:t>Grillning</w:t>
      </w:r>
    </w:p>
    <w:p w:rsidR="005D764F" w:rsidRPr="005D764F" w:rsidRDefault="005D764F" w:rsidP="005D764F">
      <w:pPr>
        <w:pStyle w:val="Liststycke"/>
        <w:numPr>
          <w:ilvl w:val="0"/>
          <w:numId w:val="24"/>
        </w:numPr>
      </w:pPr>
      <w:r>
        <w:t>Grillning är inte tillåten på balkongerna på plan 3-8 då det finns risk för störningar för boende på balkongerna ovanför.</w:t>
      </w:r>
    </w:p>
    <w:p w:rsidR="00FB4B64" w:rsidRPr="00FB4B64" w:rsidRDefault="00FB4B64" w:rsidP="00442B08">
      <w:pPr>
        <w:pStyle w:val="Rubrik1"/>
        <w:ind w:left="431" w:hanging="431"/>
        <w:rPr>
          <w:rStyle w:val="Rubrik1Char"/>
          <w:b/>
          <w:bCs/>
          <w:smallCaps/>
        </w:rPr>
      </w:pPr>
      <w:r w:rsidRPr="00FB4B64">
        <w:rPr>
          <w:rStyle w:val="Rubrik1Char"/>
          <w:b/>
          <w:bCs/>
          <w:smallCaps/>
        </w:rPr>
        <w:t>Tvättstuga</w:t>
      </w:r>
    </w:p>
    <w:p w:rsidR="005742DD" w:rsidRDefault="00FB4B64" w:rsidP="005742DD">
      <w:pPr>
        <w:rPr>
          <w:rFonts w:cs="Times New Roman"/>
          <w:szCs w:val="24"/>
        </w:rPr>
      </w:pPr>
      <w:r w:rsidRPr="00FB4B64">
        <w:rPr>
          <w:rFonts w:cs="Times New Roman"/>
          <w:szCs w:val="24"/>
        </w:rPr>
        <w:t xml:space="preserve">Föreningen har </w:t>
      </w:r>
      <w:r>
        <w:rPr>
          <w:rFonts w:cs="Times New Roman"/>
          <w:szCs w:val="24"/>
        </w:rPr>
        <w:t xml:space="preserve">fyra </w:t>
      </w:r>
      <w:r w:rsidRPr="00FB4B64">
        <w:rPr>
          <w:rFonts w:cs="Times New Roman"/>
          <w:szCs w:val="24"/>
        </w:rPr>
        <w:t xml:space="preserve">tvättstugor som finns belägna </w:t>
      </w:r>
      <w:r>
        <w:rPr>
          <w:rFonts w:cs="Times New Roman"/>
          <w:szCs w:val="24"/>
        </w:rPr>
        <w:t xml:space="preserve">på plan 3 i såväl A- som B-huset </w:t>
      </w:r>
      <w:r w:rsidRPr="00FB4B64">
        <w:rPr>
          <w:rFonts w:cs="Times New Roman"/>
          <w:szCs w:val="24"/>
        </w:rPr>
        <w:t>Bokningsschema och särskilda ordningsregler finns anslagna i tvättstugorna.</w:t>
      </w:r>
    </w:p>
    <w:p w:rsidR="00FB4B64" w:rsidRPr="005742DD" w:rsidRDefault="005742DD" w:rsidP="00137F3E">
      <w:pPr>
        <w:pStyle w:val="Liststycke"/>
        <w:numPr>
          <w:ilvl w:val="0"/>
          <w:numId w:val="24"/>
        </w:numPr>
        <w:rPr>
          <w:rFonts w:cs="Times New Roman"/>
          <w:szCs w:val="24"/>
        </w:rPr>
      </w:pPr>
      <w:r w:rsidRPr="005742DD">
        <w:rPr>
          <w:rFonts w:cs="Times New Roman"/>
          <w:szCs w:val="24"/>
        </w:rPr>
        <w:t>T</w:t>
      </w:r>
      <w:r w:rsidR="00FB4B64" w:rsidRPr="005742DD">
        <w:rPr>
          <w:rFonts w:cs="Times New Roman"/>
          <w:szCs w:val="24"/>
        </w:rPr>
        <w:t xml:space="preserve">vättstugorna ska alltid lämnas väl rengjorda och med maskiner och vattenkranar avstängda. </w:t>
      </w:r>
    </w:p>
    <w:p w:rsidR="005742DD" w:rsidRDefault="00FB4B64" w:rsidP="00137F3E">
      <w:pPr>
        <w:pStyle w:val="Liststycke"/>
        <w:numPr>
          <w:ilvl w:val="0"/>
          <w:numId w:val="24"/>
        </w:numPr>
        <w:rPr>
          <w:rFonts w:cs="Times New Roman"/>
          <w:szCs w:val="24"/>
        </w:rPr>
      </w:pPr>
      <w:r w:rsidRPr="005742DD">
        <w:rPr>
          <w:rFonts w:cs="Times New Roman"/>
          <w:szCs w:val="24"/>
        </w:rPr>
        <w:t>Följ de instruktioner som finns uppsatta i tvättstugorna.</w:t>
      </w:r>
    </w:p>
    <w:p w:rsidR="00FB4B64" w:rsidRPr="005742DD" w:rsidRDefault="005742DD" w:rsidP="00137F3E">
      <w:pPr>
        <w:pStyle w:val="Liststycke"/>
        <w:numPr>
          <w:ilvl w:val="0"/>
          <w:numId w:val="24"/>
        </w:numPr>
        <w:rPr>
          <w:rFonts w:cs="Times New Roman"/>
          <w:szCs w:val="24"/>
        </w:rPr>
      </w:pPr>
      <w:r>
        <w:rPr>
          <w:rFonts w:cs="Times New Roman"/>
          <w:szCs w:val="24"/>
        </w:rPr>
        <w:t>M</w:t>
      </w:r>
      <w:r w:rsidR="00FB4B64" w:rsidRPr="005742DD">
        <w:rPr>
          <w:rFonts w:cs="Times New Roman"/>
          <w:szCs w:val="24"/>
        </w:rPr>
        <w:t xml:space="preserve">attor </w:t>
      </w:r>
      <w:r w:rsidRPr="005742DD">
        <w:rPr>
          <w:rFonts w:cs="Times New Roman"/>
          <w:szCs w:val="24"/>
        </w:rPr>
        <w:t xml:space="preserve">får </w:t>
      </w:r>
      <w:r w:rsidR="005D764F">
        <w:rPr>
          <w:rFonts w:cs="Times New Roman"/>
          <w:szCs w:val="24"/>
        </w:rPr>
        <w:t xml:space="preserve">bara tvättas </w:t>
      </w:r>
      <w:r w:rsidR="00FB4B64" w:rsidRPr="005742DD">
        <w:rPr>
          <w:rFonts w:cs="Times New Roman"/>
          <w:szCs w:val="24"/>
        </w:rPr>
        <w:t xml:space="preserve">i </w:t>
      </w:r>
      <w:r w:rsidR="005D764F">
        <w:rPr>
          <w:rFonts w:cs="Times New Roman"/>
          <w:szCs w:val="24"/>
        </w:rPr>
        <w:t>grov</w:t>
      </w:r>
      <w:r w:rsidR="00FB4B64" w:rsidRPr="005742DD">
        <w:rPr>
          <w:rFonts w:cs="Times New Roman"/>
          <w:szCs w:val="24"/>
        </w:rPr>
        <w:t xml:space="preserve">tvättmaskin. </w:t>
      </w:r>
    </w:p>
    <w:p w:rsidR="00FB4B64" w:rsidRPr="00FB4B64" w:rsidRDefault="00FB4B64" w:rsidP="00442B08">
      <w:pPr>
        <w:pStyle w:val="Rubrik1"/>
        <w:ind w:left="431" w:hanging="431"/>
        <w:rPr>
          <w:rStyle w:val="Rubrik1Char"/>
          <w:b/>
          <w:bCs/>
          <w:smallCaps/>
        </w:rPr>
      </w:pPr>
      <w:r w:rsidRPr="00FB4B64">
        <w:rPr>
          <w:rStyle w:val="Rubrik1Char"/>
          <w:b/>
          <w:bCs/>
          <w:smallCaps/>
        </w:rPr>
        <w:t>Cyklar och barnvagnar</w:t>
      </w:r>
    </w:p>
    <w:p w:rsidR="008E6043" w:rsidRDefault="00FB4B64" w:rsidP="005742DD">
      <w:pPr>
        <w:pStyle w:val="Liststycke"/>
        <w:numPr>
          <w:ilvl w:val="0"/>
          <w:numId w:val="24"/>
        </w:numPr>
        <w:rPr>
          <w:rFonts w:cs="Times New Roman"/>
          <w:szCs w:val="24"/>
        </w:rPr>
      </w:pPr>
      <w:r w:rsidRPr="005742DD">
        <w:rPr>
          <w:rFonts w:cs="Times New Roman"/>
          <w:szCs w:val="24"/>
        </w:rPr>
        <w:t xml:space="preserve">Cyklar ska förvaras i cykelförrådet i källaren </w:t>
      </w:r>
      <w:r w:rsidR="008E6043">
        <w:rPr>
          <w:rFonts w:cs="Times New Roman"/>
          <w:szCs w:val="24"/>
        </w:rPr>
        <w:t xml:space="preserve">(plan K1) </w:t>
      </w:r>
      <w:r w:rsidRPr="005742DD">
        <w:rPr>
          <w:rFonts w:cs="Times New Roman"/>
          <w:szCs w:val="24"/>
        </w:rPr>
        <w:t>eller i föreningens utvändiga cykelställ.</w:t>
      </w:r>
    </w:p>
    <w:p w:rsidR="008E6043" w:rsidRDefault="008E6043" w:rsidP="005742DD">
      <w:pPr>
        <w:pStyle w:val="Liststycke"/>
        <w:numPr>
          <w:ilvl w:val="0"/>
          <w:numId w:val="24"/>
        </w:numPr>
        <w:rPr>
          <w:rFonts w:cs="Times New Roman"/>
          <w:szCs w:val="24"/>
        </w:rPr>
      </w:pPr>
      <w:r>
        <w:rPr>
          <w:rFonts w:cs="Times New Roman"/>
          <w:szCs w:val="24"/>
        </w:rPr>
        <w:t xml:space="preserve">Det är </w:t>
      </w:r>
      <w:r w:rsidR="00562E3D">
        <w:rPr>
          <w:rFonts w:cs="Times New Roman"/>
          <w:szCs w:val="24"/>
        </w:rPr>
        <w:t>enligt lag</w:t>
      </w:r>
      <w:r>
        <w:rPr>
          <w:rFonts w:cs="Times New Roman"/>
          <w:szCs w:val="24"/>
        </w:rPr>
        <w:t xml:space="preserve"> förbjudet att ställa cyklar och barnvagnar på våningsplanen. I händelse av brand utgör cyklar och andra lösa föremål en stor fara för boende och räddningspersonal. Fastighetsskötaren har rätt att omhänderta och regelmässigt forsla bort cyk</w:t>
      </w:r>
      <w:r w:rsidR="00137F3E">
        <w:rPr>
          <w:rFonts w:cs="Times New Roman"/>
          <w:szCs w:val="24"/>
        </w:rPr>
        <w:t>l</w:t>
      </w:r>
      <w:r>
        <w:rPr>
          <w:rFonts w:cs="Times New Roman"/>
          <w:szCs w:val="24"/>
        </w:rPr>
        <w:t>ar, barnvagnar och liknande som parkerats på våningsplanen.</w:t>
      </w:r>
    </w:p>
    <w:p w:rsidR="005742DD" w:rsidRDefault="008E6043" w:rsidP="005742DD">
      <w:pPr>
        <w:pStyle w:val="Liststycke"/>
        <w:numPr>
          <w:ilvl w:val="0"/>
          <w:numId w:val="24"/>
        </w:numPr>
        <w:rPr>
          <w:rFonts w:cs="Times New Roman"/>
          <w:szCs w:val="24"/>
        </w:rPr>
      </w:pPr>
      <w:r>
        <w:rPr>
          <w:rFonts w:cs="Times New Roman"/>
          <w:szCs w:val="24"/>
        </w:rPr>
        <w:t>Det finns ett barnvagnsförråd i varje hus. På Drottningholmsvägen 39 finns förrådet på plan K2 och på Sysslomansgatan 20 på entréplanet. I förråden får också handikappfordon förvaras.</w:t>
      </w:r>
      <w:r w:rsidR="00FB4B64" w:rsidRPr="005742DD">
        <w:rPr>
          <w:rFonts w:cs="Times New Roman"/>
          <w:szCs w:val="24"/>
        </w:rPr>
        <w:t xml:space="preserve"> </w:t>
      </w:r>
    </w:p>
    <w:p w:rsidR="00137F3E" w:rsidRDefault="00137F3E">
      <w:pPr>
        <w:rPr>
          <w:rStyle w:val="Rubrik1Char"/>
        </w:rPr>
      </w:pPr>
      <w:r>
        <w:rPr>
          <w:rStyle w:val="Rubrik1Char"/>
          <w:b w:val="0"/>
          <w:bCs w:val="0"/>
          <w:smallCaps w:val="0"/>
        </w:rPr>
        <w:br w:type="page"/>
      </w:r>
    </w:p>
    <w:p w:rsidR="00FB4B64" w:rsidRPr="00FB4B64" w:rsidRDefault="00FB4B64" w:rsidP="00C2579A">
      <w:pPr>
        <w:pStyle w:val="Rubrik1"/>
        <w:ind w:left="431" w:hanging="431"/>
        <w:rPr>
          <w:rStyle w:val="Rubrik1Char"/>
          <w:b/>
          <w:bCs/>
          <w:smallCaps/>
        </w:rPr>
      </w:pPr>
      <w:r w:rsidRPr="00FB4B64">
        <w:rPr>
          <w:rStyle w:val="Rubrik1Char"/>
          <w:b/>
          <w:bCs/>
          <w:smallCaps/>
        </w:rPr>
        <w:lastRenderedPageBreak/>
        <w:t>Gården</w:t>
      </w:r>
    </w:p>
    <w:p w:rsidR="00644545" w:rsidRPr="00644545" w:rsidRDefault="00644545" w:rsidP="00644545">
      <w:pPr>
        <w:rPr>
          <w:rFonts w:cs="Times New Roman"/>
          <w:szCs w:val="24"/>
        </w:rPr>
      </w:pPr>
      <w:r w:rsidRPr="00644545">
        <w:rPr>
          <w:rFonts w:cs="Times New Roman"/>
          <w:szCs w:val="24"/>
        </w:rPr>
        <w:t>Gården är vår gemensamma oas och öppen för alla boende. Hit är du välkommen för att umgås, leka, fika, grilla eller bara koppla av.</w:t>
      </w:r>
      <w:r>
        <w:rPr>
          <w:rFonts w:cs="Times New Roman"/>
          <w:szCs w:val="24"/>
        </w:rPr>
        <w:t xml:space="preserve"> </w:t>
      </w:r>
      <w:r w:rsidRPr="00644545">
        <w:rPr>
          <w:rFonts w:cs="Times New Roman"/>
          <w:szCs w:val="24"/>
        </w:rPr>
        <w:t>För att alla ska kunna trivas på gården krävs att vi visar varandra respekt och hänsyn.</w:t>
      </w:r>
    </w:p>
    <w:p w:rsidR="00644545" w:rsidRPr="00137F3E" w:rsidRDefault="00416E7B" w:rsidP="00137F3E">
      <w:pPr>
        <w:pStyle w:val="Liststycke"/>
        <w:numPr>
          <w:ilvl w:val="0"/>
          <w:numId w:val="34"/>
        </w:numPr>
      </w:pPr>
      <w:r w:rsidRPr="00137F3E">
        <w:t xml:space="preserve">Det finns två grillar. </w:t>
      </w:r>
      <w:r w:rsidR="00644545" w:rsidRPr="00137F3E">
        <w:t xml:space="preserve">Grillarna är till för alla. </w:t>
      </w:r>
      <w:r w:rsidRPr="00137F3E">
        <w:t xml:space="preserve">Gården/grillplatsen får användas för privata arrangemang utan tidsbokning. Först till kvarn gäller! </w:t>
      </w:r>
      <w:r w:rsidR="00644545" w:rsidRPr="00137F3E">
        <w:t>När du grillat, tänk på att:</w:t>
      </w:r>
    </w:p>
    <w:p w:rsidR="00644545" w:rsidRPr="00137F3E" w:rsidRDefault="00644545" w:rsidP="00B35B55">
      <w:pPr>
        <w:pStyle w:val="Liststycke"/>
        <w:numPr>
          <w:ilvl w:val="1"/>
          <w:numId w:val="48"/>
        </w:numPr>
      </w:pPr>
      <w:r w:rsidRPr="00137F3E">
        <w:t>borsta rent gallret</w:t>
      </w:r>
    </w:p>
    <w:p w:rsidR="00644545" w:rsidRPr="00137F3E" w:rsidRDefault="00644545" w:rsidP="00B35B55">
      <w:pPr>
        <w:pStyle w:val="Liststycke"/>
        <w:numPr>
          <w:ilvl w:val="1"/>
          <w:numId w:val="48"/>
        </w:numPr>
      </w:pPr>
      <w:r w:rsidRPr="00137F3E">
        <w:t>töm askan (inget annat)i hinken som står intill grillen.</w:t>
      </w:r>
    </w:p>
    <w:p w:rsidR="00644545" w:rsidRPr="00137F3E" w:rsidRDefault="00644545" w:rsidP="00137F3E">
      <w:pPr>
        <w:pStyle w:val="Liststycke"/>
        <w:numPr>
          <w:ilvl w:val="0"/>
          <w:numId w:val="34"/>
        </w:numPr>
      </w:pPr>
      <w:r w:rsidRPr="00137F3E">
        <w:t>Det finns en papperskorg vid varje entré. Papperskorgarna töms en gång i veckan. Skrymmande skräp och matrester tar vi med oss och slänger i sopnedkastet.</w:t>
      </w:r>
    </w:p>
    <w:p w:rsidR="00644545" w:rsidRPr="00137F3E" w:rsidRDefault="00644545" w:rsidP="00137F3E">
      <w:pPr>
        <w:pStyle w:val="Liststycke"/>
        <w:numPr>
          <w:ilvl w:val="0"/>
          <w:numId w:val="34"/>
        </w:numPr>
      </w:pPr>
      <w:r w:rsidRPr="00137F3E">
        <w:t>Om du röker – visa hänsyn. Tänk på oss andra samt gårdsmiljön. Det finns tre askkoppar på gården.</w:t>
      </w:r>
    </w:p>
    <w:p w:rsidR="00644545" w:rsidRPr="00137F3E" w:rsidRDefault="00644545" w:rsidP="00137F3E">
      <w:pPr>
        <w:pStyle w:val="Liststycke"/>
        <w:numPr>
          <w:ilvl w:val="0"/>
          <w:numId w:val="34"/>
        </w:numPr>
      </w:pPr>
      <w:r w:rsidRPr="00137F3E">
        <w:t>För att undvika problem med allergier och renhållning ber vi dig att lämna husdjuren hemma.</w:t>
      </w:r>
    </w:p>
    <w:p w:rsidR="00644545" w:rsidRPr="00137F3E" w:rsidRDefault="00644545" w:rsidP="00137F3E">
      <w:pPr>
        <w:pStyle w:val="Liststycke"/>
        <w:numPr>
          <w:ilvl w:val="0"/>
          <w:numId w:val="34"/>
        </w:numPr>
      </w:pPr>
      <w:r w:rsidRPr="00137F3E">
        <w:t xml:space="preserve">Boulebanan och bordtennisbordet är till för alla. Annat bollspel är </w:t>
      </w:r>
      <w:r w:rsidR="005D764F">
        <w:t>bara</w:t>
      </w:r>
      <w:r w:rsidRPr="00137F3E">
        <w:t xml:space="preserve"> tillåtet</w:t>
      </w:r>
      <w:r w:rsidR="005D764F">
        <w:t xml:space="preserve"> då det sker med lätta, mjuka bollar.</w:t>
      </w:r>
    </w:p>
    <w:p w:rsidR="00644545" w:rsidRPr="00137F3E" w:rsidRDefault="00644545" w:rsidP="00137F3E">
      <w:pPr>
        <w:pStyle w:val="Liststycke"/>
        <w:numPr>
          <w:ilvl w:val="0"/>
          <w:numId w:val="34"/>
        </w:numPr>
      </w:pPr>
      <w:r w:rsidRPr="00137F3E">
        <w:t>Ta gärna med leksaker, men glöm inte att ta in dem igen.</w:t>
      </w:r>
    </w:p>
    <w:p w:rsidR="00644545" w:rsidRPr="00137F3E" w:rsidRDefault="00644545" w:rsidP="00137F3E">
      <w:pPr>
        <w:pStyle w:val="Liststycke"/>
        <w:numPr>
          <w:ilvl w:val="0"/>
          <w:numId w:val="34"/>
        </w:numPr>
      </w:pPr>
      <w:r w:rsidRPr="00137F3E">
        <w:t>Tänk på boende mot gården så att de inte störs.</w:t>
      </w:r>
    </w:p>
    <w:p w:rsidR="00FB4B64" w:rsidRPr="00E16F65" w:rsidRDefault="00FB4B64" w:rsidP="00442B08">
      <w:pPr>
        <w:pStyle w:val="Rubrik1"/>
        <w:ind w:left="431" w:hanging="431"/>
        <w:rPr>
          <w:rStyle w:val="Rubrik1Char"/>
          <w:b/>
          <w:bCs/>
          <w:smallCaps/>
        </w:rPr>
      </w:pPr>
      <w:r w:rsidRPr="00E16F65">
        <w:rPr>
          <w:rStyle w:val="Rubrik1Char"/>
          <w:b/>
          <w:bCs/>
          <w:smallCaps/>
        </w:rPr>
        <w:t>Köks- och badrumsfläktar</w:t>
      </w:r>
    </w:p>
    <w:p w:rsidR="005742DD" w:rsidRDefault="005742DD" w:rsidP="00FB4B64">
      <w:pPr>
        <w:rPr>
          <w:rFonts w:cs="Times New Roman"/>
          <w:szCs w:val="24"/>
        </w:rPr>
      </w:pPr>
      <w:r>
        <w:rPr>
          <w:rFonts w:cs="Times New Roman"/>
          <w:szCs w:val="24"/>
        </w:rPr>
        <w:t>Huset har frånluftsventilation med utsug i kök och badrum</w:t>
      </w:r>
    </w:p>
    <w:p w:rsidR="005742DD" w:rsidRPr="00137F3E" w:rsidRDefault="00FB4B64" w:rsidP="00137F3E">
      <w:pPr>
        <w:pStyle w:val="Liststycke"/>
        <w:numPr>
          <w:ilvl w:val="0"/>
          <w:numId w:val="34"/>
        </w:numPr>
      </w:pPr>
      <w:r w:rsidRPr="00137F3E">
        <w:t>Köks- och badrumsfläktar får inte anslutas till fastighetens ventilationssystem</w:t>
      </w:r>
      <w:r w:rsidR="005742DD" w:rsidRPr="00137F3E">
        <w:t>.</w:t>
      </w:r>
      <w:r w:rsidRPr="00137F3E">
        <w:t xml:space="preserve"> </w:t>
      </w:r>
    </w:p>
    <w:p w:rsidR="00FB4B64" w:rsidRPr="00137F3E" w:rsidRDefault="005742DD" w:rsidP="00137F3E">
      <w:pPr>
        <w:pStyle w:val="Liststycke"/>
        <w:numPr>
          <w:ilvl w:val="0"/>
          <w:numId w:val="34"/>
        </w:numPr>
      </w:pPr>
      <w:r w:rsidRPr="00137F3E">
        <w:t>Enbart fläktar av kolfiltertyp är tillåtna i huset.</w:t>
      </w:r>
    </w:p>
    <w:p w:rsidR="005742DD" w:rsidRPr="00137F3E" w:rsidRDefault="005742DD" w:rsidP="00137F3E">
      <w:pPr>
        <w:pStyle w:val="Liststycke"/>
        <w:numPr>
          <w:ilvl w:val="0"/>
          <w:numId w:val="34"/>
        </w:numPr>
      </w:pPr>
      <w:r w:rsidRPr="00137F3E">
        <w:t>Samtliga frånluftsventiler ska vara lätt åtkomliga för injustering och vara rensbara.</w:t>
      </w:r>
    </w:p>
    <w:p w:rsidR="005742DD" w:rsidRPr="00137F3E" w:rsidRDefault="005742DD" w:rsidP="00137F3E">
      <w:pPr>
        <w:pStyle w:val="Liststycke"/>
        <w:numPr>
          <w:ilvl w:val="0"/>
          <w:numId w:val="34"/>
        </w:numPr>
      </w:pPr>
      <w:r w:rsidRPr="00137F3E">
        <w:t>Vid ombyggnad av kök är det viktigt att du kontaktar styrelsen</w:t>
      </w:r>
      <w:r w:rsidR="00D439A9" w:rsidRPr="00137F3E">
        <w:t xml:space="preserve"> för att säkerställa att ventilationen inte påverkas.</w:t>
      </w:r>
    </w:p>
    <w:p w:rsidR="00D439A9" w:rsidRDefault="00D439A9" w:rsidP="00D439A9">
      <w:pPr>
        <w:pStyle w:val="Rubrik1"/>
        <w:ind w:left="431" w:hanging="431"/>
        <w:rPr>
          <w:rStyle w:val="Rubrik1Char"/>
          <w:b/>
          <w:bCs/>
          <w:smallCaps/>
        </w:rPr>
      </w:pPr>
      <w:r w:rsidRPr="00D439A9">
        <w:rPr>
          <w:rStyle w:val="Rubrik1Char"/>
          <w:b/>
          <w:bCs/>
          <w:smallCaps/>
        </w:rPr>
        <w:t xml:space="preserve">Ombyggnad av </w:t>
      </w:r>
      <w:r>
        <w:rPr>
          <w:rStyle w:val="Rubrik1Char"/>
          <w:b/>
          <w:bCs/>
          <w:smallCaps/>
        </w:rPr>
        <w:t xml:space="preserve">kök och </w:t>
      </w:r>
      <w:r w:rsidRPr="00D439A9">
        <w:rPr>
          <w:rStyle w:val="Rubrik1Char"/>
          <w:b/>
          <w:bCs/>
          <w:smallCaps/>
        </w:rPr>
        <w:t>våtrum</w:t>
      </w:r>
    </w:p>
    <w:p w:rsidR="00137F3E" w:rsidRDefault="00397988" w:rsidP="00137F3E">
      <w:r w:rsidRPr="00397988">
        <w:rPr>
          <w:rFonts w:cs="Times New Roman"/>
          <w:szCs w:val="24"/>
        </w:rPr>
        <w:t xml:space="preserve">Mer omfattande förändringar kräver däremot styrelsens tillstånd, till exempel om du vill ta ner en vägg eller dra nya rör i kök och badrum. Ibland kan det också behövas bygganmälan </w:t>
      </w:r>
      <w:r w:rsidR="00734E03">
        <w:rPr>
          <w:rFonts w:cs="Times New Roman"/>
          <w:szCs w:val="24"/>
        </w:rPr>
        <w:t xml:space="preserve">till byggnadsnämnden </w:t>
      </w:r>
      <w:r w:rsidRPr="00397988">
        <w:rPr>
          <w:rFonts w:cs="Times New Roman"/>
          <w:szCs w:val="24"/>
        </w:rPr>
        <w:t xml:space="preserve">för att utföra vissa åtgärder i lägenheten. </w:t>
      </w:r>
      <w:r w:rsidR="00D439A9">
        <w:t xml:space="preserve">Konsekvenserna av felaktigt utförda </w:t>
      </w:r>
      <w:r>
        <w:t xml:space="preserve">byggåtgärder och </w:t>
      </w:r>
      <w:r w:rsidR="00D439A9">
        <w:t xml:space="preserve">installationer </w:t>
      </w:r>
      <w:r>
        <w:t>k</w:t>
      </w:r>
      <w:r w:rsidR="00D439A9">
        <w:t>an bli stora</w:t>
      </w:r>
      <w:r>
        <w:t xml:space="preserve"> till exempel i form av stora vattenskador.</w:t>
      </w:r>
    </w:p>
    <w:p w:rsidR="00B35B55" w:rsidRDefault="00B35B55" w:rsidP="00137F3E">
      <w:r>
        <w:t>Föreningen ansvarar inte för av medlem utfört arbete och framtida skador orsakade av medlemmens renoveringsarbeten. Detta ansvar förblir alltid hos bostadsrättshavaren och dennes försäkringsbolag. Det är därför viktigt att stämma av med sitt försäkringsbolag och styrelsen innan arbetena påbörjas.</w:t>
      </w:r>
    </w:p>
    <w:p w:rsidR="002A3152" w:rsidRDefault="002A3152" w:rsidP="002A3152">
      <w:pPr>
        <w:pStyle w:val="Liststycke"/>
        <w:numPr>
          <w:ilvl w:val="0"/>
          <w:numId w:val="46"/>
        </w:numPr>
        <w:rPr>
          <w:rFonts w:cs="Times New Roman"/>
          <w:szCs w:val="24"/>
        </w:rPr>
      </w:pPr>
      <w:r>
        <w:rPr>
          <w:rFonts w:cs="Times New Roman"/>
          <w:szCs w:val="24"/>
        </w:rPr>
        <w:lastRenderedPageBreak/>
        <w:t>Bostadsrättshavaren ska i god tid innan renoverings- och ändringsarbeten påbörjas ansöka hos styrelsen om godkännande. Innehavaren bifogar skiss eller ritning med mått där det tydligt framgår vilka ändringar som planeras. Arbetena får inte påbörjas innan styrelsen lämnat sitt medgivande.</w:t>
      </w:r>
    </w:p>
    <w:p w:rsidR="002A3152" w:rsidRDefault="002A3152" w:rsidP="002A3152">
      <w:pPr>
        <w:pStyle w:val="Liststycke"/>
        <w:numPr>
          <w:ilvl w:val="0"/>
          <w:numId w:val="46"/>
        </w:numPr>
        <w:rPr>
          <w:rFonts w:cs="Times New Roman"/>
          <w:szCs w:val="24"/>
        </w:rPr>
      </w:pPr>
      <w:r>
        <w:rPr>
          <w:rFonts w:cs="Times New Roman"/>
          <w:szCs w:val="24"/>
        </w:rPr>
        <w:t>Angränsande grannar ska vidtalas skriftligt om arbetet</w:t>
      </w:r>
    </w:p>
    <w:p w:rsidR="002A3152" w:rsidRDefault="002A3152" w:rsidP="002A3152">
      <w:pPr>
        <w:pStyle w:val="Liststycke"/>
        <w:numPr>
          <w:ilvl w:val="0"/>
          <w:numId w:val="46"/>
        </w:numPr>
        <w:rPr>
          <w:rFonts w:cs="Times New Roman"/>
          <w:szCs w:val="24"/>
        </w:rPr>
      </w:pPr>
      <w:r>
        <w:rPr>
          <w:rFonts w:cs="Times New Roman"/>
          <w:szCs w:val="24"/>
        </w:rPr>
        <w:t>Dokumentation av installationer krävs till exempel foto och ritningar</w:t>
      </w:r>
    </w:p>
    <w:p w:rsidR="002A3152" w:rsidRDefault="002A3152" w:rsidP="002A3152">
      <w:pPr>
        <w:pStyle w:val="Liststycke"/>
        <w:numPr>
          <w:ilvl w:val="0"/>
          <w:numId w:val="46"/>
        </w:numPr>
        <w:rPr>
          <w:rFonts w:cs="Times New Roman"/>
          <w:szCs w:val="24"/>
        </w:rPr>
      </w:pPr>
      <w:r>
        <w:rPr>
          <w:rFonts w:cs="Times New Roman"/>
          <w:szCs w:val="24"/>
        </w:rPr>
        <w:t>Ändring av bärande väggar är förbjudet!</w:t>
      </w:r>
    </w:p>
    <w:p w:rsidR="002A3152" w:rsidRDefault="002A3152" w:rsidP="002A3152">
      <w:pPr>
        <w:rPr>
          <w:rFonts w:cs="Times New Roman"/>
          <w:szCs w:val="24"/>
        </w:rPr>
      </w:pPr>
      <w:r>
        <w:rPr>
          <w:rFonts w:cs="Times New Roman"/>
          <w:szCs w:val="24"/>
        </w:rPr>
        <w:t>Av byggsektorns allmänna bestämmelser (AB/ABT) och av konsumenttjänstlagen (SFS</w:t>
      </w:r>
      <w:r w:rsidR="00734E03">
        <w:rPr>
          <w:rFonts w:cs="Times New Roman"/>
          <w:szCs w:val="24"/>
        </w:rPr>
        <w:t> </w:t>
      </w:r>
      <w:r>
        <w:rPr>
          <w:rFonts w:cs="Times New Roman"/>
          <w:szCs w:val="24"/>
        </w:rPr>
        <w:t>1985:</w:t>
      </w:r>
      <w:r w:rsidR="00734E03">
        <w:rPr>
          <w:rFonts w:cs="Times New Roman"/>
          <w:szCs w:val="24"/>
        </w:rPr>
        <w:t> </w:t>
      </w:r>
      <w:r>
        <w:rPr>
          <w:rFonts w:cs="Times New Roman"/>
          <w:szCs w:val="24"/>
        </w:rPr>
        <w:t xml:space="preserve">716) framgår att näringsidkare ska utföra arbetet fackmässigt. Fackmässighet innebär bland annat att entreprenören ansvarar för att tjänsten utförs på ett sätt som man kan kräva av en normalt kunnig och skicklig fackman. Här ingår att följa Boverkets Byggregler (BBR), gällande branschregler och </w:t>
      </w:r>
      <w:r w:rsidR="00734E03">
        <w:rPr>
          <w:rFonts w:cs="Times New Roman"/>
          <w:szCs w:val="24"/>
        </w:rPr>
        <w:t xml:space="preserve">monteringsanvisningarna för de produkter som ska installeras. </w:t>
      </w:r>
    </w:p>
    <w:p w:rsidR="00734E03" w:rsidRPr="002A3152" w:rsidRDefault="00734E03" w:rsidP="002A3152">
      <w:pPr>
        <w:rPr>
          <w:rFonts w:cs="Times New Roman"/>
          <w:szCs w:val="24"/>
        </w:rPr>
      </w:pPr>
      <w:r>
        <w:rPr>
          <w:rFonts w:cs="Times New Roman"/>
          <w:szCs w:val="24"/>
        </w:rPr>
        <w:t>Försäkringsbolagen har i sina försäkringsvillkor fört in krav på att arbeten ska utföras av auktoriserade företag och att utförandet ska ske enligt gällande branschregler.</w:t>
      </w:r>
    </w:p>
    <w:p w:rsidR="002A3152" w:rsidRDefault="002A3152" w:rsidP="002A3152">
      <w:pPr>
        <w:pStyle w:val="Liststycke"/>
        <w:numPr>
          <w:ilvl w:val="0"/>
          <w:numId w:val="46"/>
        </w:numPr>
        <w:rPr>
          <w:rFonts w:cs="Times New Roman"/>
          <w:szCs w:val="24"/>
        </w:rPr>
      </w:pPr>
      <w:r>
        <w:rPr>
          <w:rFonts w:cs="Times New Roman"/>
          <w:szCs w:val="24"/>
        </w:rPr>
        <w:t>Anlita allt</w:t>
      </w:r>
      <w:r w:rsidR="00734E03">
        <w:rPr>
          <w:rFonts w:cs="Times New Roman"/>
          <w:szCs w:val="24"/>
        </w:rPr>
        <w:t>id ett auktoriserat VVS-företag, då är du säker på att arbetet utförs enligt BBR och gällande branschregler.</w:t>
      </w:r>
    </w:p>
    <w:p w:rsidR="002A3152" w:rsidRDefault="002A3152" w:rsidP="002A3152">
      <w:pPr>
        <w:pStyle w:val="Liststycke"/>
        <w:numPr>
          <w:ilvl w:val="0"/>
          <w:numId w:val="46"/>
        </w:numPr>
        <w:rPr>
          <w:rFonts w:cs="Times New Roman"/>
          <w:szCs w:val="24"/>
        </w:rPr>
      </w:pPr>
      <w:r>
        <w:rPr>
          <w:rFonts w:cs="Times New Roman"/>
          <w:szCs w:val="24"/>
        </w:rPr>
        <w:t>Det är förbjudet i lag att själv göra el- och gasinstallationer!</w:t>
      </w:r>
    </w:p>
    <w:p w:rsidR="00734E03" w:rsidRDefault="00734E03" w:rsidP="002A3152">
      <w:pPr>
        <w:pStyle w:val="Liststycke"/>
        <w:numPr>
          <w:ilvl w:val="0"/>
          <w:numId w:val="46"/>
        </w:numPr>
        <w:rPr>
          <w:rFonts w:cs="Times New Roman"/>
          <w:szCs w:val="24"/>
        </w:rPr>
      </w:pPr>
      <w:r>
        <w:rPr>
          <w:rFonts w:cs="Times New Roman"/>
          <w:szCs w:val="24"/>
        </w:rPr>
        <w:t>Kräv intyg/dokumentation av entreprenören beträffande de utförda arbetena. Detta ska klargöras redan innan arbetena påbörjas.</w:t>
      </w:r>
    </w:p>
    <w:p w:rsidR="00D439A9" w:rsidRDefault="00397988" w:rsidP="00137F3E">
      <w:pPr>
        <w:pStyle w:val="Liststycke"/>
        <w:numPr>
          <w:ilvl w:val="0"/>
          <w:numId w:val="34"/>
        </w:numPr>
      </w:pPr>
      <w:r>
        <w:t>Det är</w:t>
      </w:r>
      <w:r w:rsidR="00D439A9">
        <w:t xml:space="preserve"> lagkrav på att den som utför elinstallationen ska vara behörig elektriker.</w:t>
      </w:r>
    </w:p>
    <w:p w:rsidR="00FB4B64" w:rsidRPr="00FB4B64" w:rsidRDefault="00FB4B64" w:rsidP="00442B08">
      <w:pPr>
        <w:pStyle w:val="Rubrik1"/>
        <w:ind w:left="431" w:hanging="431"/>
        <w:rPr>
          <w:rStyle w:val="Rubrik1Char"/>
          <w:b/>
          <w:bCs/>
          <w:smallCaps/>
        </w:rPr>
      </w:pPr>
      <w:r w:rsidRPr="00FB4B64">
        <w:rPr>
          <w:rStyle w:val="Rubrik1Char"/>
          <w:b/>
          <w:bCs/>
          <w:smallCaps/>
        </w:rPr>
        <w:t>Förråd</w:t>
      </w:r>
    </w:p>
    <w:p w:rsidR="00562E3D" w:rsidRPr="00562E3D" w:rsidRDefault="00FB4B64" w:rsidP="0041742C">
      <w:pPr>
        <w:pStyle w:val="Liststycke"/>
        <w:numPr>
          <w:ilvl w:val="0"/>
          <w:numId w:val="44"/>
        </w:numPr>
        <w:rPr>
          <w:rFonts w:cs="Times New Roman"/>
          <w:szCs w:val="24"/>
        </w:rPr>
      </w:pPr>
      <w:r w:rsidRPr="00562E3D">
        <w:rPr>
          <w:rFonts w:cs="Times New Roman"/>
          <w:szCs w:val="24"/>
        </w:rPr>
        <w:t xml:space="preserve">I förråden får personliga tillhörigheter förvaras, men endast på avsedd plats. </w:t>
      </w:r>
      <w:r w:rsidR="008B716C" w:rsidRPr="00562E3D">
        <w:rPr>
          <w:rFonts w:cs="Times New Roman"/>
          <w:szCs w:val="24"/>
        </w:rPr>
        <w:t xml:space="preserve">Med hänsyn till utrymning i händelse av brand måste </w:t>
      </w:r>
      <w:r w:rsidRPr="00562E3D">
        <w:rPr>
          <w:rFonts w:cs="Times New Roman"/>
          <w:szCs w:val="24"/>
        </w:rPr>
        <w:t xml:space="preserve">gångarna hålls fria från saker! Den som förvarar tillhörigheter utanför avsedda källar- och vindsförråd gör det på egen risk. Föreningen kan när som helst avlägsna och kasta tillhörigheter som förvaras på detta sätt. </w:t>
      </w:r>
    </w:p>
    <w:p w:rsidR="00FB4B64" w:rsidRPr="00562E3D" w:rsidRDefault="00562E3D" w:rsidP="00562E3D">
      <w:pPr>
        <w:pStyle w:val="Liststycke"/>
        <w:numPr>
          <w:ilvl w:val="0"/>
          <w:numId w:val="44"/>
        </w:numPr>
        <w:rPr>
          <w:rFonts w:cs="Times New Roman"/>
          <w:szCs w:val="24"/>
        </w:rPr>
      </w:pPr>
      <w:r w:rsidRPr="00562E3D">
        <w:rPr>
          <w:rFonts w:cs="Times New Roman"/>
          <w:szCs w:val="24"/>
        </w:rPr>
        <w:t>Undvik att förvara stöldbegärliga saker på vind och i källare.</w:t>
      </w:r>
    </w:p>
    <w:p w:rsidR="00FB4B64" w:rsidRPr="00E16F65" w:rsidRDefault="00FB4B64" w:rsidP="00442B08">
      <w:pPr>
        <w:pStyle w:val="Rubrik1"/>
        <w:ind w:left="431" w:hanging="431"/>
        <w:rPr>
          <w:rStyle w:val="Rubrik1Char"/>
          <w:b/>
          <w:bCs/>
          <w:smallCaps/>
        </w:rPr>
      </w:pPr>
      <w:r w:rsidRPr="00E16F65">
        <w:rPr>
          <w:rStyle w:val="Rubrik1Char"/>
          <w:b/>
          <w:bCs/>
          <w:smallCaps/>
        </w:rPr>
        <w:t>Husdjur</w:t>
      </w:r>
    </w:p>
    <w:p w:rsidR="00D439A9" w:rsidRDefault="00FB4B64" w:rsidP="00D439A9">
      <w:pPr>
        <w:pStyle w:val="Liststycke"/>
        <w:numPr>
          <w:ilvl w:val="0"/>
          <w:numId w:val="28"/>
        </w:numPr>
        <w:rPr>
          <w:rFonts w:cs="Times New Roman"/>
          <w:szCs w:val="24"/>
        </w:rPr>
      </w:pPr>
      <w:r w:rsidRPr="00D439A9">
        <w:rPr>
          <w:rFonts w:cs="Times New Roman"/>
          <w:szCs w:val="24"/>
        </w:rPr>
        <w:t xml:space="preserve">Innehavare av husdjur är skyldiga att övervaka så att dessa inte stör eller förorenar i fastigheten och inte heller rastas i planteringar eller på barnens </w:t>
      </w:r>
      <w:proofErr w:type="spellStart"/>
      <w:r w:rsidRPr="00D439A9">
        <w:rPr>
          <w:rFonts w:cs="Times New Roman"/>
          <w:szCs w:val="24"/>
        </w:rPr>
        <w:t>lekytor</w:t>
      </w:r>
      <w:proofErr w:type="spellEnd"/>
      <w:r w:rsidRPr="00D439A9">
        <w:rPr>
          <w:rFonts w:cs="Times New Roman"/>
          <w:szCs w:val="24"/>
        </w:rPr>
        <w:t>.</w:t>
      </w:r>
    </w:p>
    <w:p w:rsidR="00D439A9" w:rsidRDefault="00D439A9" w:rsidP="00D439A9">
      <w:pPr>
        <w:pStyle w:val="Liststycke"/>
        <w:numPr>
          <w:ilvl w:val="0"/>
          <w:numId w:val="28"/>
        </w:numPr>
        <w:rPr>
          <w:rFonts w:cs="Times New Roman"/>
          <w:szCs w:val="24"/>
        </w:rPr>
      </w:pPr>
      <w:r w:rsidRPr="00D439A9">
        <w:rPr>
          <w:rFonts w:cs="Times New Roman"/>
          <w:szCs w:val="24"/>
        </w:rPr>
        <w:t>Inga husdjur får vistas på föreningens gård utan tillsyn/närvaro av ägaren.</w:t>
      </w:r>
    </w:p>
    <w:p w:rsidR="00E16F65" w:rsidRPr="00D439A9" w:rsidRDefault="00FB4B64" w:rsidP="00D439A9">
      <w:pPr>
        <w:pStyle w:val="Liststycke"/>
        <w:numPr>
          <w:ilvl w:val="0"/>
          <w:numId w:val="28"/>
        </w:numPr>
        <w:rPr>
          <w:rFonts w:cs="Times New Roman"/>
          <w:szCs w:val="24"/>
        </w:rPr>
      </w:pPr>
      <w:r w:rsidRPr="00D439A9">
        <w:rPr>
          <w:rFonts w:cs="Times New Roman"/>
          <w:szCs w:val="24"/>
        </w:rPr>
        <w:t xml:space="preserve">Plocka upp efter </w:t>
      </w:r>
      <w:r w:rsidR="00D439A9">
        <w:rPr>
          <w:rFonts w:cs="Times New Roman"/>
          <w:szCs w:val="24"/>
        </w:rPr>
        <w:t>d</w:t>
      </w:r>
      <w:r w:rsidRPr="00D439A9">
        <w:rPr>
          <w:rFonts w:cs="Times New Roman"/>
          <w:szCs w:val="24"/>
        </w:rPr>
        <w:t>juren</w:t>
      </w:r>
      <w:r w:rsidR="00E16F65" w:rsidRPr="00D439A9">
        <w:rPr>
          <w:rFonts w:cs="Times New Roman"/>
          <w:szCs w:val="24"/>
        </w:rPr>
        <w:t>!</w:t>
      </w:r>
      <w:r w:rsidRPr="00D439A9">
        <w:rPr>
          <w:rFonts w:cs="Times New Roman"/>
          <w:szCs w:val="24"/>
        </w:rPr>
        <w:t xml:space="preserve"> </w:t>
      </w:r>
    </w:p>
    <w:p w:rsidR="00B35B55" w:rsidRDefault="00B35B55">
      <w:pPr>
        <w:rPr>
          <w:rStyle w:val="Rubrik1Char"/>
        </w:rPr>
      </w:pPr>
      <w:r>
        <w:rPr>
          <w:rStyle w:val="Rubrik1Char"/>
          <w:b w:val="0"/>
          <w:bCs w:val="0"/>
          <w:smallCaps w:val="0"/>
        </w:rPr>
        <w:br w:type="page"/>
      </w:r>
    </w:p>
    <w:p w:rsidR="00FB4B64" w:rsidRPr="00E16F65" w:rsidRDefault="00FB4B64" w:rsidP="00E16F65">
      <w:pPr>
        <w:pStyle w:val="Rubrik1"/>
        <w:ind w:left="431" w:hanging="431"/>
        <w:rPr>
          <w:rStyle w:val="Rubrik1Char"/>
          <w:b/>
          <w:bCs/>
          <w:smallCaps/>
        </w:rPr>
      </w:pPr>
      <w:r w:rsidRPr="00E16F65">
        <w:rPr>
          <w:rStyle w:val="Rubrik1Char"/>
          <w:b/>
          <w:bCs/>
          <w:smallCaps/>
        </w:rPr>
        <w:lastRenderedPageBreak/>
        <w:t>Störningar</w:t>
      </w:r>
    </w:p>
    <w:p w:rsidR="00562E3D" w:rsidRDefault="00FB4B64" w:rsidP="00FB4B64">
      <w:pPr>
        <w:rPr>
          <w:rFonts w:cs="Times New Roman"/>
          <w:szCs w:val="24"/>
        </w:rPr>
      </w:pPr>
      <w:r w:rsidRPr="00FB4B64">
        <w:rPr>
          <w:rFonts w:cs="Times New Roman"/>
          <w:szCs w:val="24"/>
        </w:rPr>
        <w:t xml:space="preserve">För att alla ska trivas är det viktigt att man inte störs av omkringboende. </w:t>
      </w:r>
    </w:p>
    <w:p w:rsidR="00FB4B64" w:rsidRPr="00562E3D" w:rsidRDefault="00FB4B64" w:rsidP="00562E3D">
      <w:pPr>
        <w:pStyle w:val="Liststycke"/>
        <w:numPr>
          <w:ilvl w:val="0"/>
          <w:numId w:val="45"/>
        </w:numPr>
        <w:rPr>
          <w:rFonts w:cs="Times New Roman"/>
          <w:szCs w:val="24"/>
        </w:rPr>
      </w:pPr>
      <w:r w:rsidRPr="00562E3D">
        <w:rPr>
          <w:rFonts w:cs="Times New Roman"/>
          <w:szCs w:val="24"/>
        </w:rPr>
        <w:t xml:space="preserve">Alla boende är skyldiga att visa hänsyn. Föreningen ser allvarligt på störningar! Den som stör och inte rättar sig efter tillsägelse kan bli uppsagd från lägenheten. Skyldigheten gäller i lägenheten men också i gemensamma utrymmen som till exempel i trappa och tvättstuga. </w:t>
      </w:r>
    </w:p>
    <w:p w:rsidR="00FB4B64" w:rsidRPr="00FB4B64" w:rsidRDefault="00FB4B64" w:rsidP="00FB4B64">
      <w:pPr>
        <w:rPr>
          <w:rFonts w:cs="Times New Roman"/>
          <w:szCs w:val="24"/>
        </w:rPr>
      </w:pPr>
      <w:r w:rsidRPr="00FB4B64">
        <w:rPr>
          <w:rFonts w:cs="Times New Roman"/>
          <w:szCs w:val="24"/>
        </w:rPr>
        <w:t xml:space="preserve">Några exempel: </w:t>
      </w:r>
    </w:p>
    <w:p w:rsidR="00E16F65" w:rsidRDefault="00FB4B64" w:rsidP="00137F3E">
      <w:pPr>
        <w:pStyle w:val="Liststycke"/>
        <w:numPr>
          <w:ilvl w:val="0"/>
          <w:numId w:val="24"/>
        </w:numPr>
        <w:rPr>
          <w:rFonts w:cs="Times New Roman"/>
          <w:szCs w:val="24"/>
        </w:rPr>
      </w:pPr>
      <w:r w:rsidRPr="00E16F65">
        <w:rPr>
          <w:rFonts w:cs="Times New Roman"/>
          <w:szCs w:val="24"/>
        </w:rPr>
        <w:t>Ljudstörningar är inte tillåtna. Man får inte störa genom att föra oväsen som till exempel att prata för högt eller skrika. Man får inte spela högt på musikanläggning eller musikinstrument, eller ha TV:</w:t>
      </w:r>
      <w:r w:rsidR="00137F3E">
        <w:rPr>
          <w:rFonts w:cs="Times New Roman"/>
          <w:szCs w:val="24"/>
        </w:rPr>
        <w:t xml:space="preserve"> </w:t>
      </w:r>
      <w:r w:rsidRPr="00E16F65">
        <w:rPr>
          <w:rFonts w:cs="Times New Roman"/>
          <w:szCs w:val="24"/>
        </w:rPr>
        <w:t>n på för högt.</w:t>
      </w:r>
    </w:p>
    <w:p w:rsidR="00E16F65" w:rsidRDefault="00FB4B64" w:rsidP="00137F3E">
      <w:pPr>
        <w:pStyle w:val="Liststycke"/>
        <w:numPr>
          <w:ilvl w:val="0"/>
          <w:numId w:val="24"/>
        </w:numPr>
        <w:rPr>
          <w:rFonts w:cs="Times New Roman"/>
          <w:szCs w:val="24"/>
        </w:rPr>
      </w:pPr>
      <w:r w:rsidRPr="00E16F65">
        <w:rPr>
          <w:rFonts w:cs="Times New Roman"/>
          <w:szCs w:val="24"/>
        </w:rPr>
        <w:t>Grannarna får inte heller störas av oväsen i trappan på grund av besökare till lägenheten.</w:t>
      </w:r>
    </w:p>
    <w:p w:rsidR="00E16F65" w:rsidRDefault="00FB4B64" w:rsidP="00137F3E">
      <w:pPr>
        <w:pStyle w:val="Liststycke"/>
        <w:numPr>
          <w:ilvl w:val="0"/>
          <w:numId w:val="24"/>
        </w:numPr>
        <w:rPr>
          <w:rFonts w:cs="Times New Roman"/>
          <w:szCs w:val="24"/>
        </w:rPr>
      </w:pPr>
      <w:r w:rsidRPr="00E16F65">
        <w:rPr>
          <w:rFonts w:cs="Times New Roman"/>
          <w:szCs w:val="24"/>
        </w:rPr>
        <w:t>Hundar får inte skälla eller yla så att omkringboende störs.</w:t>
      </w:r>
    </w:p>
    <w:p w:rsidR="00FB4B64" w:rsidRPr="00E16F65" w:rsidRDefault="00FB4B64" w:rsidP="00137F3E">
      <w:pPr>
        <w:pStyle w:val="Liststycke"/>
        <w:numPr>
          <w:ilvl w:val="0"/>
          <w:numId w:val="24"/>
        </w:numPr>
        <w:rPr>
          <w:rFonts w:cs="Times New Roman"/>
          <w:szCs w:val="24"/>
        </w:rPr>
      </w:pPr>
      <w:r w:rsidRPr="00E16F65">
        <w:rPr>
          <w:rFonts w:cs="Times New Roman"/>
          <w:szCs w:val="24"/>
        </w:rPr>
        <w:t xml:space="preserve">Reglerna gäller dygnet runt men är extra angelägna att följa från kl. 22 på kvällen till kl. 7 på morgonen. Tvätt- och diskmaskiner ska inte köras under denna tid. </w:t>
      </w:r>
    </w:p>
    <w:p w:rsidR="00FB4B64" w:rsidRPr="00E16F65" w:rsidRDefault="00FB4B64" w:rsidP="00E16F65">
      <w:pPr>
        <w:pStyle w:val="Rubrik1"/>
        <w:ind w:left="431" w:hanging="431"/>
        <w:rPr>
          <w:rStyle w:val="Rubrik1Char"/>
          <w:b/>
          <w:bCs/>
          <w:smallCaps/>
        </w:rPr>
      </w:pPr>
      <w:r w:rsidRPr="00E16F65">
        <w:rPr>
          <w:rStyle w:val="Rubrik1Char"/>
          <w:b/>
          <w:bCs/>
          <w:smallCaps/>
        </w:rPr>
        <w:t>Andrahandsuthyrning</w:t>
      </w:r>
      <w:r w:rsidR="00137F3E">
        <w:rPr>
          <w:rStyle w:val="Rubrik1Char"/>
          <w:b/>
          <w:bCs/>
          <w:smallCaps/>
        </w:rPr>
        <w:t xml:space="preserve">, inneboende m </w:t>
      </w:r>
      <w:proofErr w:type="spellStart"/>
      <w:r w:rsidR="00137F3E">
        <w:rPr>
          <w:rStyle w:val="Rubrik1Char"/>
          <w:b/>
          <w:bCs/>
          <w:smallCaps/>
        </w:rPr>
        <w:t>m</w:t>
      </w:r>
      <w:proofErr w:type="spellEnd"/>
    </w:p>
    <w:p w:rsidR="00644545" w:rsidRDefault="00644545" w:rsidP="00644545">
      <w:r>
        <w:t>Föreningen är välvillig till andrahandsuthyrning och att ha inneboende men det måste gå rätt till! Om en bostadsrättshavare i Brf Hemmet 18 önskar hyra ut sin lägenhet i andra hand krävs styrelsens samtycke. Förlängd andrahandsuthyrning kräver ny ansökan till styrelsen.</w:t>
      </w:r>
    </w:p>
    <w:p w:rsidR="00644545" w:rsidRDefault="00644545" w:rsidP="00397988">
      <w:r>
        <w:t>Den som hyr ut i andra hand ska enligt lag ha skäl</w:t>
      </w:r>
      <w:r w:rsidRPr="00897F3F">
        <w:t xml:space="preserve"> </w:t>
      </w:r>
      <w:r>
        <w:t>för att andrahandsuthyrning ska beviljas. Föreningens policy</w:t>
      </w:r>
      <w:r w:rsidR="00397988">
        <w:t xml:space="preserve"> är att </w:t>
      </w:r>
      <w:r>
        <w:t xml:space="preserve">skäl till andrahandsuthyrning till exempel kan vara </w:t>
      </w:r>
    </w:p>
    <w:p w:rsidR="00644545" w:rsidRDefault="00644545" w:rsidP="00397988">
      <w:pPr>
        <w:pStyle w:val="Liststycke"/>
        <w:numPr>
          <w:ilvl w:val="0"/>
          <w:numId w:val="34"/>
        </w:numPr>
      </w:pPr>
      <w:r>
        <w:t>Ålder eller sjukdom</w:t>
      </w:r>
    </w:p>
    <w:p w:rsidR="00644545" w:rsidRDefault="00644545" w:rsidP="00397988">
      <w:pPr>
        <w:pStyle w:val="Liststycke"/>
        <w:numPr>
          <w:ilvl w:val="0"/>
          <w:numId w:val="34"/>
        </w:numPr>
      </w:pPr>
      <w:r>
        <w:t>Tillfälligt arbete eller långresa</w:t>
      </w:r>
    </w:p>
    <w:p w:rsidR="00644545" w:rsidRDefault="00644545" w:rsidP="00397988">
      <w:pPr>
        <w:pStyle w:val="Liststycke"/>
        <w:numPr>
          <w:ilvl w:val="0"/>
          <w:numId w:val="34"/>
        </w:numPr>
      </w:pPr>
      <w:r>
        <w:t>Studier på annan ort</w:t>
      </w:r>
    </w:p>
    <w:p w:rsidR="00644545" w:rsidRDefault="00644545" w:rsidP="00397988">
      <w:pPr>
        <w:pStyle w:val="Liststycke"/>
        <w:numPr>
          <w:ilvl w:val="0"/>
          <w:numId w:val="34"/>
        </w:numPr>
      </w:pPr>
      <w:r>
        <w:t>Försöksboende som sambo i ett parförhållande</w:t>
      </w:r>
    </w:p>
    <w:p w:rsidR="00644545" w:rsidRDefault="00644545" w:rsidP="00397988">
      <w:pPr>
        <w:pStyle w:val="Liststycke"/>
        <w:numPr>
          <w:ilvl w:val="0"/>
          <w:numId w:val="34"/>
        </w:numPr>
      </w:pPr>
      <w:r>
        <w:t>Vård av nära anhörig i dennes hem</w:t>
      </w:r>
    </w:p>
    <w:p w:rsidR="00644545" w:rsidRDefault="00644545" w:rsidP="00397988">
      <w:pPr>
        <w:pStyle w:val="Liststycke"/>
        <w:numPr>
          <w:ilvl w:val="0"/>
          <w:numId w:val="34"/>
        </w:numPr>
      </w:pPr>
      <w:r>
        <w:t>Framtida boende för närstående (barn, förälder eller annan familjemedlem som för tillfället inte har möjlighet att bekosta ett boende). I detta fall ska berörd part vara ägare till lägenheten till minst 10 %.</w:t>
      </w:r>
    </w:p>
    <w:p w:rsidR="00644545" w:rsidRDefault="00644545" w:rsidP="00397988">
      <w:pPr>
        <w:pStyle w:val="Liststycke"/>
        <w:numPr>
          <w:ilvl w:val="0"/>
          <w:numId w:val="34"/>
        </w:numPr>
      </w:pPr>
      <w:r>
        <w:t xml:space="preserve">Behov av att hyra ut en bostadsrättslägenhet under en övergångsperiod i fall där bostads-rätten förvärvats av en person som har för avsikt att bosätta sig där efter pensionen. </w:t>
      </w:r>
    </w:p>
    <w:p w:rsidR="00137F3E" w:rsidRDefault="00137F3E" w:rsidP="00137F3E">
      <w:pPr>
        <w:pStyle w:val="Liststycke"/>
        <w:numPr>
          <w:ilvl w:val="0"/>
          <w:numId w:val="34"/>
        </w:numPr>
      </w:pPr>
      <w:r>
        <w:t>Kommersiell uthyrning, hotellverksamhet och liknande är förbjuden.</w:t>
      </w:r>
    </w:p>
    <w:p w:rsidR="00644545" w:rsidRDefault="00644545" w:rsidP="00397988">
      <w:pPr>
        <w:pStyle w:val="Liststycke"/>
        <w:numPr>
          <w:ilvl w:val="0"/>
          <w:numId w:val="34"/>
        </w:numPr>
      </w:pPr>
      <w:r>
        <w:t xml:space="preserve">Det är tillåtet att hyra ut till en juridisk person, dock </w:t>
      </w:r>
      <w:proofErr w:type="gramStart"/>
      <w:r>
        <w:t>ej</w:t>
      </w:r>
      <w:proofErr w:type="gramEnd"/>
      <w:r>
        <w:t xml:space="preserve"> för nyttjande i hotellverksamhet eller liknande.</w:t>
      </w:r>
    </w:p>
    <w:p w:rsidR="00B35B55" w:rsidRDefault="00B35B55">
      <w:pPr>
        <w:rPr>
          <w:rFonts w:asciiTheme="majorHAnsi" w:eastAsiaTheme="majorEastAsia" w:hAnsiTheme="majorHAnsi" w:cstheme="majorBidi"/>
          <w:b/>
          <w:bCs/>
          <w:smallCaps/>
          <w:color w:val="000000" w:themeColor="text1"/>
          <w:sz w:val="28"/>
          <w:szCs w:val="28"/>
        </w:rPr>
      </w:pPr>
      <w:r>
        <w:br w:type="page"/>
      </w:r>
    </w:p>
    <w:p w:rsidR="00644545" w:rsidRDefault="00644545" w:rsidP="00644545">
      <w:pPr>
        <w:pStyle w:val="Rubrik2"/>
        <w:numPr>
          <w:ilvl w:val="0"/>
          <w:numId w:val="0"/>
        </w:numPr>
        <w:ind w:left="576" w:hanging="576"/>
      </w:pPr>
      <w:r>
        <w:lastRenderedPageBreak/>
        <w:t>Andrahandsuthyrning - så här går det till!</w:t>
      </w:r>
    </w:p>
    <w:p w:rsidR="00644545" w:rsidRDefault="00644545" w:rsidP="00644545">
      <w:pPr>
        <w:pStyle w:val="Liststycke"/>
        <w:numPr>
          <w:ilvl w:val="0"/>
          <w:numId w:val="7"/>
        </w:numPr>
      </w:pPr>
      <w:r>
        <w:t>Ansök om styrelsens samtycke till upplåtelse i andra hand</w:t>
      </w:r>
      <w:r w:rsidR="000476B2">
        <w:t>, se</w:t>
      </w:r>
      <w:r>
        <w:t xml:space="preserve"> föreningens </w:t>
      </w:r>
      <w:hyperlink r:id="rId8" w:history="1">
        <w:r w:rsidRPr="00C9376A">
          <w:rPr>
            <w:rStyle w:val="Hyperlnk"/>
          </w:rPr>
          <w:t>blankett!</w:t>
        </w:r>
      </w:hyperlink>
    </w:p>
    <w:p w:rsidR="00644545" w:rsidRDefault="00644545" w:rsidP="00644545">
      <w:pPr>
        <w:pStyle w:val="Liststycke"/>
        <w:numPr>
          <w:ilvl w:val="0"/>
          <w:numId w:val="7"/>
        </w:numPr>
      </w:pPr>
      <w:r>
        <w:t xml:space="preserve">När du fått styrelsens samtycke, teckna avtal med din andrahandshyresgäst med hjälp av Fastighetsägarnas </w:t>
      </w:r>
      <w:hyperlink r:id="rId9" w:history="1">
        <w:r w:rsidRPr="00BC52E4">
          <w:rPr>
            <w:rStyle w:val="Hyperlnk"/>
          </w:rPr>
          <w:t>blankett</w:t>
        </w:r>
      </w:hyperlink>
      <w:r>
        <w:t>.</w:t>
      </w:r>
    </w:p>
    <w:p w:rsidR="00644545" w:rsidRDefault="00644545" w:rsidP="00644545">
      <w:pPr>
        <w:pStyle w:val="Rubrik2"/>
        <w:numPr>
          <w:ilvl w:val="0"/>
          <w:numId w:val="0"/>
        </w:numPr>
        <w:ind w:left="576" w:hanging="576"/>
      </w:pPr>
      <w:r>
        <w:t>Uthyrning till inneboende – så här går det till!</w:t>
      </w:r>
    </w:p>
    <w:p w:rsidR="000476B2" w:rsidRDefault="00644545" w:rsidP="000476B2">
      <w:r>
        <w:t>Det är tillåtet att, utan styrelsens medgivande, hyra ut till inneboende. Tänk dock på att</w:t>
      </w:r>
    </w:p>
    <w:p w:rsidR="00644545" w:rsidRPr="000476B2" w:rsidRDefault="00644545" w:rsidP="000476B2">
      <w:pPr>
        <w:pStyle w:val="Liststycke"/>
        <w:numPr>
          <w:ilvl w:val="0"/>
          <w:numId w:val="38"/>
        </w:numPr>
      </w:pPr>
      <w:r>
        <w:t xml:space="preserve">Teckna kontrakt till exempel med hjälp av Hyresgästföreningens formulär. </w:t>
      </w:r>
      <w:hyperlink r:id="rId10" w:history="1">
        <w:r w:rsidRPr="000476B2">
          <w:rPr>
            <w:rStyle w:val="Hyperlnk"/>
          </w:rPr>
          <w:t>Se länk!</w:t>
        </w:r>
      </w:hyperlink>
      <w:r w:rsidR="000476B2" w:rsidRPr="000476B2">
        <w:rPr>
          <w:rStyle w:val="Hyperlnk"/>
        </w:rPr>
        <w:t xml:space="preserve"> </w:t>
      </w:r>
    </w:p>
    <w:p w:rsidR="00644545" w:rsidRDefault="00644545" w:rsidP="000476B2">
      <w:pPr>
        <w:pStyle w:val="Liststycke"/>
        <w:numPr>
          <w:ilvl w:val="0"/>
          <w:numId w:val="38"/>
        </w:numPr>
      </w:pPr>
      <w:r>
        <w:t>Informera den inneboende om de ordningsregler som gäller i brf Hemmet 18.</w:t>
      </w:r>
    </w:p>
    <w:p w:rsidR="00FB4B64" w:rsidRPr="00E16F65" w:rsidRDefault="00FB4B64" w:rsidP="00E16F65">
      <w:pPr>
        <w:pStyle w:val="Rubrik1"/>
        <w:ind w:left="431" w:hanging="431"/>
        <w:rPr>
          <w:rStyle w:val="Rubrik1Char"/>
          <w:b/>
          <w:bCs/>
          <w:smallCaps/>
        </w:rPr>
      </w:pPr>
      <w:r w:rsidRPr="00E16F65">
        <w:rPr>
          <w:rStyle w:val="Rubrik1Char"/>
          <w:b/>
          <w:bCs/>
          <w:smallCaps/>
        </w:rPr>
        <w:t>Lägenhetsunderhåll</w:t>
      </w:r>
    </w:p>
    <w:p w:rsidR="00397988" w:rsidRDefault="00FB4B64" w:rsidP="00397988">
      <w:pPr>
        <w:rPr>
          <w:rFonts w:cs="Times New Roman"/>
          <w:szCs w:val="24"/>
        </w:rPr>
      </w:pPr>
      <w:r w:rsidRPr="00397988">
        <w:rPr>
          <w:rFonts w:cs="Times New Roman"/>
          <w:szCs w:val="24"/>
        </w:rPr>
        <w:t>Bostadsrättsinnehavare</w:t>
      </w:r>
      <w:r w:rsidR="00397988">
        <w:rPr>
          <w:rFonts w:cs="Times New Roman"/>
          <w:szCs w:val="24"/>
        </w:rPr>
        <w:t>n</w:t>
      </w:r>
      <w:r w:rsidRPr="00397988">
        <w:rPr>
          <w:rFonts w:cs="Times New Roman"/>
          <w:szCs w:val="24"/>
        </w:rPr>
        <w:t xml:space="preserve"> ansvarar för att underhålla lägenheten. Vad som ingår i lägenheten och som ska underhållas framgår av föreningens </w:t>
      </w:r>
      <w:r w:rsidR="00137F3E">
        <w:rPr>
          <w:rFonts w:cs="Times New Roman"/>
          <w:szCs w:val="24"/>
        </w:rPr>
        <w:t>stadgar. Till lägenheten räknas</w:t>
      </w:r>
    </w:p>
    <w:p w:rsidR="00397988" w:rsidRDefault="00B35B55" w:rsidP="00397988">
      <w:pPr>
        <w:pStyle w:val="Liststycke"/>
        <w:numPr>
          <w:ilvl w:val="0"/>
          <w:numId w:val="36"/>
        </w:numPr>
        <w:rPr>
          <w:rFonts w:cs="Times New Roman"/>
          <w:szCs w:val="24"/>
        </w:rPr>
      </w:pPr>
      <w:r>
        <w:rPr>
          <w:rFonts w:cs="Times New Roman"/>
          <w:szCs w:val="24"/>
        </w:rPr>
        <w:t>L</w:t>
      </w:r>
      <w:r w:rsidR="00FB4B64" w:rsidRPr="00397988">
        <w:rPr>
          <w:rFonts w:cs="Times New Roman"/>
          <w:szCs w:val="24"/>
        </w:rPr>
        <w:t>ägenhetens golv</w:t>
      </w:r>
    </w:p>
    <w:p w:rsidR="00397988" w:rsidRDefault="00B35B55" w:rsidP="00397988">
      <w:pPr>
        <w:pStyle w:val="Liststycke"/>
        <w:numPr>
          <w:ilvl w:val="0"/>
          <w:numId w:val="36"/>
        </w:numPr>
        <w:rPr>
          <w:rFonts w:cs="Times New Roman"/>
          <w:szCs w:val="24"/>
        </w:rPr>
      </w:pPr>
      <w:r>
        <w:rPr>
          <w:rFonts w:cs="Times New Roman"/>
          <w:szCs w:val="24"/>
        </w:rPr>
        <w:t>V</w:t>
      </w:r>
      <w:r w:rsidR="00FB4B64" w:rsidRPr="00397988">
        <w:rPr>
          <w:rFonts w:cs="Times New Roman"/>
          <w:szCs w:val="24"/>
        </w:rPr>
        <w:t>äggar och tak</w:t>
      </w:r>
    </w:p>
    <w:p w:rsidR="00397988" w:rsidRDefault="00B35B55" w:rsidP="00397988">
      <w:pPr>
        <w:pStyle w:val="Liststycke"/>
        <w:numPr>
          <w:ilvl w:val="0"/>
          <w:numId w:val="36"/>
        </w:numPr>
        <w:rPr>
          <w:rFonts w:cs="Times New Roman"/>
          <w:szCs w:val="24"/>
        </w:rPr>
      </w:pPr>
      <w:r>
        <w:rPr>
          <w:rFonts w:cs="Times New Roman"/>
          <w:szCs w:val="24"/>
        </w:rPr>
        <w:t>I</w:t>
      </w:r>
      <w:r w:rsidR="00FB4B64" w:rsidRPr="00397988">
        <w:rPr>
          <w:rFonts w:cs="Times New Roman"/>
          <w:szCs w:val="24"/>
        </w:rPr>
        <w:t>nredning i kök och badrum</w:t>
      </w:r>
    </w:p>
    <w:p w:rsidR="00397988" w:rsidRDefault="00B35B55" w:rsidP="00397988">
      <w:pPr>
        <w:pStyle w:val="Liststycke"/>
        <w:numPr>
          <w:ilvl w:val="0"/>
          <w:numId w:val="36"/>
        </w:numPr>
        <w:rPr>
          <w:rFonts w:cs="Times New Roman"/>
          <w:szCs w:val="24"/>
        </w:rPr>
      </w:pPr>
      <w:r>
        <w:rPr>
          <w:rFonts w:cs="Times New Roman"/>
          <w:szCs w:val="24"/>
        </w:rPr>
        <w:t>G</w:t>
      </w:r>
      <w:r w:rsidR="00FB4B64" w:rsidRPr="00397988">
        <w:rPr>
          <w:rFonts w:cs="Times New Roman"/>
          <w:szCs w:val="24"/>
        </w:rPr>
        <w:t xml:space="preserve">las och bågar i fönster samt inner- och ytterdörrar. </w:t>
      </w:r>
    </w:p>
    <w:p w:rsidR="00FB4B64" w:rsidRPr="00397988" w:rsidRDefault="00FB4B64" w:rsidP="00397988">
      <w:pPr>
        <w:pStyle w:val="Liststycke"/>
        <w:numPr>
          <w:ilvl w:val="0"/>
          <w:numId w:val="36"/>
        </w:numPr>
        <w:rPr>
          <w:rFonts w:cs="Times New Roman"/>
          <w:szCs w:val="24"/>
        </w:rPr>
      </w:pPr>
      <w:r w:rsidRPr="00397988">
        <w:rPr>
          <w:rFonts w:cs="Times New Roman"/>
          <w:szCs w:val="24"/>
        </w:rPr>
        <w:t xml:space="preserve">Om något går sönder är du skyldig att se till att det repareras. Det är särskilt viktigt att du har uppsikt över lägenhetens våtutrymmen. </w:t>
      </w:r>
      <w:r w:rsidR="00397988" w:rsidRPr="00397988">
        <w:rPr>
          <w:rFonts w:cs="Times New Roman"/>
          <w:szCs w:val="24"/>
        </w:rPr>
        <w:t>Vatte</w:t>
      </w:r>
      <w:r w:rsidR="0096646F">
        <w:rPr>
          <w:rFonts w:cs="Times New Roman"/>
          <w:szCs w:val="24"/>
        </w:rPr>
        <w:t>n</w:t>
      </w:r>
      <w:r w:rsidRPr="00397988">
        <w:rPr>
          <w:rFonts w:cs="Times New Roman"/>
          <w:szCs w:val="24"/>
        </w:rPr>
        <w:t xml:space="preserve">skador kostar mycket pengar och leder i allmänhet till stort obehag för </w:t>
      </w:r>
      <w:r w:rsidR="00F01334">
        <w:rPr>
          <w:rFonts w:cs="Times New Roman"/>
          <w:szCs w:val="24"/>
        </w:rPr>
        <w:t xml:space="preserve">såväl </w:t>
      </w:r>
      <w:r w:rsidRPr="00397988">
        <w:rPr>
          <w:rFonts w:cs="Times New Roman"/>
          <w:szCs w:val="24"/>
        </w:rPr>
        <w:t>den som drabbas</w:t>
      </w:r>
      <w:r w:rsidR="00F01334">
        <w:rPr>
          <w:rFonts w:cs="Times New Roman"/>
          <w:szCs w:val="24"/>
        </w:rPr>
        <w:t xml:space="preserve"> som för grannar</w:t>
      </w:r>
      <w:r w:rsidRPr="00397988">
        <w:rPr>
          <w:rFonts w:cs="Times New Roman"/>
          <w:szCs w:val="24"/>
        </w:rPr>
        <w:t xml:space="preserve">. Varje bostadsrättsinnehavare ska teckna en särskild bostadsrättsförsäkring, vilket kan vara ett bra skydd om olyckan är framme. </w:t>
      </w:r>
    </w:p>
    <w:p w:rsidR="00E16F65" w:rsidRPr="00E16F65" w:rsidRDefault="00FB4B64" w:rsidP="00E16F65">
      <w:pPr>
        <w:pStyle w:val="Rubrik1"/>
        <w:ind w:left="431" w:hanging="431"/>
        <w:rPr>
          <w:rStyle w:val="Rubrik1Char"/>
          <w:b/>
          <w:bCs/>
          <w:smallCaps/>
        </w:rPr>
      </w:pPr>
      <w:r w:rsidRPr="00E16F65">
        <w:rPr>
          <w:rStyle w:val="Rubrik1Char"/>
          <w:b/>
          <w:bCs/>
          <w:smallCaps/>
        </w:rPr>
        <w:t>Förändringar i lägenheten</w:t>
      </w:r>
    </w:p>
    <w:p w:rsidR="00397988" w:rsidRDefault="00FB4B64" w:rsidP="00FB4B64">
      <w:pPr>
        <w:rPr>
          <w:rFonts w:cs="Times New Roman"/>
          <w:szCs w:val="24"/>
        </w:rPr>
      </w:pPr>
      <w:r w:rsidRPr="00FB4B64">
        <w:rPr>
          <w:rFonts w:cs="Times New Roman"/>
          <w:szCs w:val="24"/>
        </w:rPr>
        <w:t xml:space="preserve">Mindre förändringar får göras i lägenheten. Du får till exempel </w:t>
      </w:r>
    </w:p>
    <w:p w:rsidR="00397988" w:rsidRDefault="00B35B55" w:rsidP="00397988">
      <w:pPr>
        <w:pStyle w:val="Liststycke"/>
        <w:numPr>
          <w:ilvl w:val="0"/>
          <w:numId w:val="37"/>
        </w:numPr>
        <w:rPr>
          <w:rFonts w:cs="Times New Roman"/>
          <w:szCs w:val="24"/>
        </w:rPr>
      </w:pPr>
      <w:r>
        <w:rPr>
          <w:rFonts w:cs="Times New Roman"/>
          <w:szCs w:val="24"/>
        </w:rPr>
        <w:t>L</w:t>
      </w:r>
      <w:r w:rsidR="00FB4B64" w:rsidRPr="00397988">
        <w:rPr>
          <w:rFonts w:cs="Times New Roman"/>
          <w:szCs w:val="24"/>
        </w:rPr>
        <w:t>ägga nya golv</w:t>
      </w:r>
    </w:p>
    <w:p w:rsidR="00397988" w:rsidRDefault="00B35B55" w:rsidP="00397988">
      <w:pPr>
        <w:pStyle w:val="Liststycke"/>
        <w:numPr>
          <w:ilvl w:val="0"/>
          <w:numId w:val="37"/>
        </w:numPr>
        <w:rPr>
          <w:rFonts w:cs="Times New Roman"/>
          <w:szCs w:val="24"/>
        </w:rPr>
      </w:pPr>
      <w:r>
        <w:rPr>
          <w:rFonts w:cs="Times New Roman"/>
          <w:szCs w:val="24"/>
        </w:rPr>
        <w:t>S</w:t>
      </w:r>
      <w:r w:rsidR="00FB4B64" w:rsidRPr="00397988">
        <w:rPr>
          <w:rFonts w:cs="Times New Roman"/>
          <w:szCs w:val="24"/>
        </w:rPr>
        <w:t xml:space="preserve">ätta upp nya skåp eller </w:t>
      </w:r>
    </w:p>
    <w:p w:rsidR="00397988" w:rsidRDefault="00B35B55" w:rsidP="00397988">
      <w:pPr>
        <w:pStyle w:val="Liststycke"/>
        <w:numPr>
          <w:ilvl w:val="0"/>
          <w:numId w:val="37"/>
        </w:numPr>
        <w:rPr>
          <w:rFonts w:cs="Times New Roman"/>
          <w:szCs w:val="24"/>
        </w:rPr>
      </w:pPr>
      <w:r>
        <w:rPr>
          <w:rFonts w:cs="Times New Roman"/>
          <w:szCs w:val="24"/>
        </w:rPr>
        <w:t>B</w:t>
      </w:r>
      <w:r w:rsidR="00FB4B64" w:rsidRPr="00397988">
        <w:rPr>
          <w:rFonts w:cs="Times New Roman"/>
          <w:szCs w:val="24"/>
        </w:rPr>
        <w:t xml:space="preserve">yta ut vitvaror i köket. </w:t>
      </w:r>
    </w:p>
    <w:p w:rsidR="00734E03" w:rsidRDefault="00FB4B64" w:rsidP="00734E03">
      <w:pPr>
        <w:rPr>
          <w:rStyle w:val="Rubrik1Char"/>
          <w:b w:val="0"/>
          <w:bCs w:val="0"/>
          <w:smallCaps w:val="0"/>
        </w:rPr>
      </w:pPr>
      <w:r w:rsidRPr="00397988">
        <w:t>Mer omfattande förändringar kräver styrelsens tillstånd, till exempel om du vill ta ner en vägg eller dra nya rör i kök och badrum</w:t>
      </w:r>
      <w:r w:rsidR="00734E03">
        <w:t xml:space="preserve">, se ”10 </w:t>
      </w:r>
      <w:r w:rsidR="00734E03" w:rsidRPr="00734E03">
        <w:t>Ombyggnad av kök och våtrum</w:t>
      </w:r>
      <w:r w:rsidR="00734E03">
        <w:t>”.</w:t>
      </w:r>
    </w:p>
    <w:p w:rsidR="00523E6E" w:rsidRPr="002A3152" w:rsidRDefault="00523E6E" w:rsidP="002A3152">
      <w:pPr>
        <w:pStyle w:val="Liststycke"/>
        <w:numPr>
          <w:ilvl w:val="0"/>
          <w:numId w:val="47"/>
        </w:numPr>
        <w:rPr>
          <w:rFonts w:cs="Times New Roman"/>
          <w:szCs w:val="24"/>
        </w:rPr>
      </w:pPr>
      <w:r w:rsidRPr="002A3152">
        <w:rPr>
          <w:rFonts w:cs="Times New Roman"/>
          <w:szCs w:val="24"/>
        </w:rPr>
        <w:t>Kontakta alltid styrelsen innan du sätter igång</w:t>
      </w:r>
    </w:p>
    <w:p w:rsidR="00397988" w:rsidRPr="00523E6E" w:rsidRDefault="00FB4B64" w:rsidP="00523E6E">
      <w:pPr>
        <w:pStyle w:val="Liststycke"/>
        <w:numPr>
          <w:ilvl w:val="0"/>
          <w:numId w:val="46"/>
        </w:numPr>
        <w:rPr>
          <w:rFonts w:cs="Times New Roman"/>
          <w:szCs w:val="24"/>
        </w:rPr>
      </w:pPr>
      <w:r w:rsidRPr="00523E6E">
        <w:rPr>
          <w:rFonts w:cs="Times New Roman"/>
          <w:szCs w:val="24"/>
        </w:rPr>
        <w:t xml:space="preserve">Ibland kan det också behövas bygganmälan </w:t>
      </w:r>
      <w:r w:rsidR="002C5CCB" w:rsidRPr="00523E6E">
        <w:rPr>
          <w:rFonts w:cs="Times New Roman"/>
          <w:szCs w:val="24"/>
        </w:rPr>
        <w:t xml:space="preserve">till byggnadsnämnden </w:t>
      </w:r>
      <w:r w:rsidRPr="00523E6E">
        <w:rPr>
          <w:rFonts w:cs="Times New Roman"/>
          <w:szCs w:val="24"/>
        </w:rPr>
        <w:t>för att utföra vissa åtgärder i lägenheten.</w:t>
      </w:r>
    </w:p>
    <w:p w:rsidR="00523E6E" w:rsidRPr="00523E6E" w:rsidRDefault="00FB4B64" w:rsidP="00523E6E">
      <w:pPr>
        <w:rPr>
          <w:rFonts w:cs="Times New Roman"/>
          <w:szCs w:val="24"/>
        </w:rPr>
      </w:pPr>
      <w:r w:rsidRPr="00523E6E">
        <w:rPr>
          <w:rFonts w:cs="Times New Roman"/>
          <w:szCs w:val="24"/>
        </w:rPr>
        <w:t xml:space="preserve">Tänk också på att ta hänsyn till dina grannar när du utför bullerstörande arbete i lägenheten. </w:t>
      </w:r>
    </w:p>
    <w:p w:rsidR="00FB4B64" w:rsidRPr="00562E3D" w:rsidRDefault="00FB4B64" w:rsidP="00562E3D">
      <w:pPr>
        <w:pStyle w:val="Liststycke"/>
        <w:numPr>
          <w:ilvl w:val="0"/>
          <w:numId w:val="45"/>
        </w:numPr>
        <w:rPr>
          <w:rFonts w:cs="Times New Roman"/>
          <w:szCs w:val="24"/>
        </w:rPr>
      </w:pPr>
      <w:r w:rsidRPr="00562E3D">
        <w:rPr>
          <w:rFonts w:cs="Times New Roman"/>
          <w:szCs w:val="24"/>
        </w:rPr>
        <w:t xml:space="preserve">Inga störande byggnadsarbeten får ske efter kl. 20 på kvällen eller före kl. 8 på morgonen. </w:t>
      </w:r>
    </w:p>
    <w:p w:rsidR="00487628" w:rsidRDefault="00487628" w:rsidP="00E16F65">
      <w:pPr>
        <w:pStyle w:val="Rubrik1"/>
        <w:ind w:left="431" w:hanging="431"/>
        <w:rPr>
          <w:rStyle w:val="Rubrik1Char"/>
          <w:b/>
          <w:bCs/>
          <w:smallCaps/>
        </w:rPr>
      </w:pPr>
      <w:r>
        <w:rPr>
          <w:rStyle w:val="Rubrik1Char"/>
          <w:b/>
          <w:bCs/>
          <w:smallCaps/>
        </w:rPr>
        <w:lastRenderedPageBreak/>
        <w:t>Avfallshantering</w:t>
      </w:r>
    </w:p>
    <w:p w:rsidR="00523E6E" w:rsidRDefault="00487628" w:rsidP="00487628">
      <w:pPr>
        <w:pStyle w:val="Liststycke"/>
        <w:numPr>
          <w:ilvl w:val="0"/>
          <w:numId w:val="41"/>
        </w:numPr>
      </w:pPr>
      <w:r>
        <w:t>För vanligt hushållsavfall använder du våra sopnedkast</w:t>
      </w:r>
    </w:p>
    <w:p w:rsidR="00487628" w:rsidRDefault="00523E6E" w:rsidP="00487628">
      <w:pPr>
        <w:pStyle w:val="Liststycke"/>
        <w:numPr>
          <w:ilvl w:val="0"/>
          <w:numId w:val="41"/>
        </w:numPr>
      </w:pPr>
      <w:r>
        <w:t>Returförpackningar kastas i återvinningscontainrarna på Fridhemsgatan 16</w:t>
      </w:r>
      <w:r w:rsidR="008B716C">
        <w:t xml:space="preserve"> </w:t>
      </w:r>
    </w:p>
    <w:p w:rsidR="00487628" w:rsidRPr="00487628" w:rsidRDefault="00487628" w:rsidP="00487628">
      <w:pPr>
        <w:pStyle w:val="Liststycke"/>
        <w:numPr>
          <w:ilvl w:val="0"/>
          <w:numId w:val="41"/>
        </w:numPr>
      </w:pPr>
      <w:r>
        <w:t>Föreningen har inte något grovsoprum men i stället hyr vi med jämna mellanrum en container. Den ställs upp på Drottningholmsvägen 37 och är låst med ett hänglås som kan öppnas med den vanliga lägenhetsnyckeln.</w:t>
      </w:r>
    </w:p>
    <w:p w:rsidR="00FB4B64" w:rsidRPr="00E16F65" w:rsidRDefault="00FB4B64" w:rsidP="00E16F65">
      <w:pPr>
        <w:pStyle w:val="Rubrik1"/>
        <w:ind w:left="431" w:hanging="431"/>
        <w:rPr>
          <w:rStyle w:val="Rubrik1Char"/>
          <w:b/>
          <w:bCs/>
          <w:smallCaps/>
        </w:rPr>
      </w:pPr>
      <w:r w:rsidRPr="00E16F65">
        <w:rPr>
          <w:rStyle w:val="Rubrik1Char"/>
          <w:b/>
          <w:bCs/>
          <w:smallCaps/>
        </w:rPr>
        <w:t>Om du tänker flytta</w:t>
      </w:r>
    </w:p>
    <w:p w:rsidR="00FB4B64" w:rsidRPr="00FB4B64" w:rsidRDefault="00FB4B64" w:rsidP="00FB4B64">
      <w:pPr>
        <w:rPr>
          <w:rFonts w:cs="Times New Roman"/>
          <w:szCs w:val="24"/>
        </w:rPr>
      </w:pPr>
      <w:r w:rsidRPr="00FB4B64">
        <w:rPr>
          <w:rFonts w:cs="Times New Roman"/>
          <w:szCs w:val="24"/>
        </w:rPr>
        <w:t>Fråga styrelsen vilka rutiner som gäller vid överlåtelse. Tänk på att den som övertar din lägenhet också ska godkännas som medlem i föreningen innan inflyttning får äga rum. Ta därför reda på vad som krävs för att få medlemskap. Tillsammans med en ansökan om medlemskap ska även ett exemplar av överlåtelseavtalet lämnas till styrelsen.</w:t>
      </w:r>
      <w:r w:rsidR="00E16F65">
        <w:rPr>
          <w:rFonts w:cs="Times New Roman"/>
          <w:szCs w:val="24"/>
        </w:rPr>
        <w:t xml:space="preserve"> </w:t>
      </w:r>
      <w:r w:rsidRPr="00FB4B64">
        <w:rPr>
          <w:rFonts w:cs="Times New Roman"/>
          <w:szCs w:val="24"/>
        </w:rPr>
        <w:t>Glöm inte att lämna kvar dessa ordningsregler till den som övertar din lägenhet.</w:t>
      </w:r>
      <w:r w:rsidR="00E16F65">
        <w:rPr>
          <w:rFonts w:cs="Times New Roman"/>
          <w:szCs w:val="24"/>
        </w:rPr>
        <w:t xml:space="preserve"> </w:t>
      </w:r>
      <w:r w:rsidRPr="00FB4B64">
        <w:rPr>
          <w:rFonts w:cs="Times New Roman"/>
          <w:szCs w:val="24"/>
        </w:rPr>
        <w:t xml:space="preserve">Utöver dessa ordningsregler gäller föreningens stadgar. </w:t>
      </w:r>
    </w:p>
    <w:p w:rsidR="00FB4B64" w:rsidRPr="00B35B55" w:rsidRDefault="00FB4B64" w:rsidP="00FB4B64">
      <w:pPr>
        <w:rPr>
          <w:rFonts w:cs="Times New Roman"/>
          <w:i/>
          <w:szCs w:val="24"/>
        </w:rPr>
      </w:pPr>
      <w:r w:rsidRPr="00B35B55">
        <w:rPr>
          <w:rFonts w:cs="Times New Roman"/>
          <w:i/>
          <w:szCs w:val="24"/>
        </w:rPr>
        <w:t xml:space="preserve">Dessa ordningsregler har beslutats av </w:t>
      </w:r>
      <w:r w:rsidR="008B716C" w:rsidRPr="00B35B55">
        <w:rPr>
          <w:rFonts w:cs="Times New Roman"/>
          <w:i/>
          <w:szCs w:val="24"/>
        </w:rPr>
        <w:t>föreningsstämman</w:t>
      </w:r>
      <w:r w:rsidR="00523E6E" w:rsidRPr="00B35B55">
        <w:rPr>
          <w:rFonts w:cs="Times New Roman"/>
          <w:i/>
          <w:szCs w:val="24"/>
        </w:rPr>
        <w:t xml:space="preserve"> 23 april 2015</w:t>
      </w:r>
      <w:r w:rsidR="00E16F65" w:rsidRPr="00B35B55">
        <w:rPr>
          <w:rFonts w:cs="Times New Roman"/>
          <w:i/>
          <w:szCs w:val="24"/>
        </w:rPr>
        <w:t xml:space="preserve"> </w:t>
      </w:r>
      <w:r w:rsidRPr="00B35B55">
        <w:rPr>
          <w:rFonts w:cs="Times New Roman"/>
          <w:i/>
          <w:szCs w:val="24"/>
        </w:rPr>
        <w:t>att gälla tillsvidare.</w:t>
      </w:r>
    </w:p>
    <w:p w:rsidR="00681FE1" w:rsidRPr="00FB4B64" w:rsidRDefault="00681FE1" w:rsidP="00FB4B64">
      <w:pPr>
        <w:rPr>
          <w:szCs w:val="24"/>
        </w:rPr>
      </w:pPr>
    </w:p>
    <w:sectPr w:rsidR="00681FE1" w:rsidRPr="00FB4B64" w:rsidSect="00487628">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BA" w:rsidRDefault="00E957BA" w:rsidP="00FB4B64">
      <w:pPr>
        <w:spacing w:after="0" w:line="240" w:lineRule="auto"/>
      </w:pPr>
      <w:r>
        <w:separator/>
      </w:r>
    </w:p>
  </w:endnote>
  <w:endnote w:type="continuationSeparator" w:id="0">
    <w:p w:rsidR="00E957BA" w:rsidRDefault="00E957BA" w:rsidP="00FB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F5" w:rsidRDefault="001253F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F5" w:rsidRDefault="001253F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F5" w:rsidRDefault="001253F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BA" w:rsidRDefault="00E957BA" w:rsidP="00FB4B64">
      <w:pPr>
        <w:spacing w:after="0" w:line="240" w:lineRule="auto"/>
      </w:pPr>
      <w:r>
        <w:separator/>
      </w:r>
    </w:p>
  </w:footnote>
  <w:footnote w:type="continuationSeparator" w:id="0">
    <w:p w:rsidR="00E957BA" w:rsidRDefault="00E957BA" w:rsidP="00FB4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F5" w:rsidRDefault="001253F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F5" w:rsidRDefault="001253F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28" w:rsidRPr="00FB4B64" w:rsidRDefault="00B35B55" w:rsidP="00487628">
    <w:pPr>
      <w:pStyle w:val="Sidhuvud"/>
      <w:rPr>
        <w:rFonts w:ascii="Britannic Bold" w:hAnsi="Britannic Bold"/>
        <w:sz w:val="40"/>
      </w:rPr>
    </w:pPr>
    <w:bookmarkStart w:id="0" w:name="_GoBack"/>
    <w:r>
      <w:rPr>
        <w:noProof/>
        <w:lang w:eastAsia="sv-SE"/>
      </w:rPr>
      <w:drawing>
        <wp:inline distT="0" distB="0" distL="0" distR="0" wp14:anchorId="343D4951" wp14:editId="0CD61B98">
          <wp:extent cx="1782346" cy="310684"/>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675" cy="353796"/>
                  </a:xfrm>
                  <a:prstGeom prst="rect">
                    <a:avLst/>
                  </a:prstGeom>
                </pic:spPr>
              </pic:pic>
            </a:graphicData>
          </a:graphic>
        </wp:inline>
      </w:drawing>
    </w:r>
    <w:bookmarkEnd w:id="0"/>
    <w:r>
      <w:rPr>
        <w:rFonts w:ascii="Britannic Bold" w:hAnsi="Britannic Bold"/>
        <w:sz w:val="40"/>
      </w:rPr>
      <w:tab/>
    </w:r>
  </w:p>
  <w:p w:rsidR="00487628" w:rsidRDefault="0048762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4BB"/>
    <w:multiLevelType w:val="hybridMultilevel"/>
    <w:tmpl w:val="E70A2C24"/>
    <w:lvl w:ilvl="0" w:tplc="041D0005">
      <w:start w:val="1"/>
      <w:numFmt w:val="bullet"/>
      <w:lvlText w:val=""/>
      <w:lvlJc w:val="left"/>
      <w:pPr>
        <w:ind w:left="720" w:hanging="360"/>
      </w:pPr>
      <w:rPr>
        <w:rFonts w:ascii="Wingdings" w:hAnsi="Wingdings" w:hint="default"/>
      </w:rPr>
    </w:lvl>
    <w:lvl w:ilvl="1" w:tplc="A8462B72">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5B0F90"/>
    <w:multiLevelType w:val="hybridMultilevel"/>
    <w:tmpl w:val="75F22AB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7E4620"/>
    <w:multiLevelType w:val="hybridMultilevel"/>
    <w:tmpl w:val="F9805BB4"/>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BAD2E01"/>
    <w:multiLevelType w:val="hybridMultilevel"/>
    <w:tmpl w:val="F188B6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E82647"/>
    <w:multiLevelType w:val="hybridMultilevel"/>
    <w:tmpl w:val="E2546B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BB453F"/>
    <w:multiLevelType w:val="hybridMultilevel"/>
    <w:tmpl w:val="AC547CB8"/>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045610A"/>
    <w:multiLevelType w:val="hybridMultilevel"/>
    <w:tmpl w:val="03F0675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CB4E2ACC"/>
    <w:lvl w:ilvl="0">
      <w:start w:val="1"/>
      <w:numFmt w:val="decimal"/>
      <w:pStyle w:val="Rubrik1"/>
      <w:lvlText w:val="%1"/>
      <w:lvlJc w:val="left"/>
      <w:pPr>
        <w:ind w:left="716"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15EF3756"/>
    <w:multiLevelType w:val="hybridMultilevel"/>
    <w:tmpl w:val="148EFD7C"/>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6810E7E"/>
    <w:multiLevelType w:val="hybridMultilevel"/>
    <w:tmpl w:val="5106C96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CD73B9"/>
    <w:multiLevelType w:val="hybridMultilevel"/>
    <w:tmpl w:val="9CD4044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CC0F38"/>
    <w:multiLevelType w:val="hybridMultilevel"/>
    <w:tmpl w:val="2CB8D798"/>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3994E55"/>
    <w:multiLevelType w:val="hybridMultilevel"/>
    <w:tmpl w:val="94D0885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9D1F7D"/>
    <w:multiLevelType w:val="hybridMultilevel"/>
    <w:tmpl w:val="717E6B76"/>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0655E55"/>
    <w:multiLevelType w:val="hybridMultilevel"/>
    <w:tmpl w:val="6128A5AC"/>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3272E69"/>
    <w:multiLevelType w:val="hybridMultilevel"/>
    <w:tmpl w:val="43824B64"/>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4F316E5"/>
    <w:multiLevelType w:val="hybridMultilevel"/>
    <w:tmpl w:val="EE2C910C"/>
    <w:lvl w:ilvl="0" w:tplc="D8F8463C">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5A1E7E"/>
    <w:multiLevelType w:val="hybridMultilevel"/>
    <w:tmpl w:val="F35CD70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BC3CCD"/>
    <w:multiLevelType w:val="hybridMultilevel"/>
    <w:tmpl w:val="16369DAA"/>
    <w:lvl w:ilvl="0" w:tplc="041D0005">
      <w:start w:val="1"/>
      <w:numFmt w:val="bullet"/>
      <w:lvlText w:val=""/>
      <w:lvlJc w:val="left"/>
      <w:pPr>
        <w:ind w:left="1068" w:hanging="360"/>
      </w:pPr>
      <w:rPr>
        <w:rFonts w:ascii="Wingdings" w:hAnsi="Wingdings" w:hint="default"/>
      </w:rPr>
    </w:lvl>
    <w:lvl w:ilvl="1" w:tplc="041D0003" w:tentative="1">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9" w15:restartNumberingAfterBreak="0">
    <w:nsid w:val="3DAA745F"/>
    <w:multiLevelType w:val="hybridMultilevel"/>
    <w:tmpl w:val="853A788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EF30AE"/>
    <w:multiLevelType w:val="hybridMultilevel"/>
    <w:tmpl w:val="9D622C0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D82B23"/>
    <w:multiLevelType w:val="hybridMultilevel"/>
    <w:tmpl w:val="3C98259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2" w15:restartNumberingAfterBreak="0">
    <w:nsid w:val="43F148EE"/>
    <w:multiLevelType w:val="hybridMultilevel"/>
    <w:tmpl w:val="38E4CF7A"/>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662732F"/>
    <w:multiLevelType w:val="hybridMultilevel"/>
    <w:tmpl w:val="6A885722"/>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8227365"/>
    <w:multiLevelType w:val="hybridMultilevel"/>
    <w:tmpl w:val="8594037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E75657"/>
    <w:multiLevelType w:val="hybridMultilevel"/>
    <w:tmpl w:val="DDA815CA"/>
    <w:lvl w:ilvl="0" w:tplc="041D0005">
      <w:start w:val="1"/>
      <w:numFmt w:val="bullet"/>
      <w:lvlText w:val=""/>
      <w:lvlJc w:val="left"/>
      <w:pPr>
        <w:ind w:left="360" w:hanging="360"/>
      </w:pPr>
      <w:rPr>
        <w:rFonts w:ascii="Wingdings" w:hAnsi="Wingdings" w:hint="default"/>
      </w:rPr>
    </w:lvl>
    <w:lvl w:ilvl="1" w:tplc="041D0005">
      <w:start w:val="1"/>
      <w:numFmt w:val="bullet"/>
      <w:lvlText w:val=""/>
      <w:lvlJc w:val="left"/>
      <w:pPr>
        <w:ind w:left="1080" w:hanging="360"/>
      </w:pPr>
      <w:rPr>
        <w:rFonts w:ascii="Wingdings" w:hAnsi="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CB63215"/>
    <w:multiLevelType w:val="hybridMultilevel"/>
    <w:tmpl w:val="537877C8"/>
    <w:lvl w:ilvl="0" w:tplc="041D0005">
      <w:start w:val="1"/>
      <w:numFmt w:val="bullet"/>
      <w:lvlText w:val=""/>
      <w:lvlJc w:val="left"/>
      <w:pPr>
        <w:ind w:left="360" w:hanging="360"/>
      </w:pPr>
      <w:rPr>
        <w:rFonts w:ascii="Wingdings" w:hAnsi="Wingdings" w:hint="default"/>
      </w:rPr>
    </w:lvl>
    <w:lvl w:ilvl="1" w:tplc="8EF0FFF8">
      <w:numFmt w:val="bullet"/>
      <w:lvlText w:val="•"/>
      <w:lvlJc w:val="left"/>
      <w:pPr>
        <w:ind w:left="1080" w:hanging="360"/>
      </w:pPr>
      <w:rPr>
        <w:rFonts w:ascii="Calibri" w:eastAsiaTheme="minorHAnsi" w:hAnsi="Calibri"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5FD035B"/>
    <w:multiLevelType w:val="hybridMultilevel"/>
    <w:tmpl w:val="CA082D6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7475C8"/>
    <w:multiLevelType w:val="hybridMultilevel"/>
    <w:tmpl w:val="BCBA9D6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E859DC"/>
    <w:multiLevelType w:val="hybridMultilevel"/>
    <w:tmpl w:val="143ED07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E7054E"/>
    <w:multiLevelType w:val="hybridMultilevel"/>
    <w:tmpl w:val="7B0AD22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C82355E"/>
    <w:multiLevelType w:val="hybridMultilevel"/>
    <w:tmpl w:val="37588D80"/>
    <w:lvl w:ilvl="0" w:tplc="041D0005">
      <w:start w:val="1"/>
      <w:numFmt w:val="bullet"/>
      <w:lvlText w:val=""/>
      <w:lvlJc w:val="left"/>
      <w:pPr>
        <w:ind w:left="360" w:hanging="360"/>
      </w:pPr>
      <w:rPr>
        <w:rFonts w:ascii="Wingdings" w:hAnsi="Wingdings" w:hint="default"/>
      </w:rPr>
    </w:lvl>
    <w:lvl w:ilvl="1" w:tplc="D8F8463C">
      <w:numFmt w:val="bullet"/>
      <w:lvlText w:val="-"/>
      <w:lvlJc w:val="left"/>
      <w:pPr>
        <w:ind w:left="1080" w:hanging="360"/>
      </w:pPr>
      <w:rPr>
        <w:rFonts w:ascii="Calibri" w:eastAsia="Times New Roman" w:hAnsi="Calibri" w:cs="Helvetica"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5FC9633B"/>
    <w:multiLevelType w:val="hybridMultilevel"/>
    <w:tmpl w:val="A778563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2505BEC"/>
    <w:multiLevelType w:val="hybridMultilevel"/>
    <w:tmpl w:val="5066E1B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016718"/>
    <w:multiLevelType w:val="multilevel"/>
    <w:tmpl w:val="9FB8D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9942D2"/>
    <w:multiLevelType w:val="hybridMultilevel"/>
    <w:tmpl w:val="4D0639AC"/>
    <w:lvl w:ilvl="0" w:tplc="041D0005">
      <w:start w:val="1"/>
      <w:numFmt w:val="bullet"/>
      <w:lvlText w:val=""/>
      <w:lvlJc w:val="left"/>
      <w:pPr>
        <w:ind w:left="360" w:hanging="360"/>
      </w:pPr>
      <w:rPr>
        <w:rFonts w:ascii="Wingdings" w:hAnsi="Wingdings" w:hint="default"/>
      </w:rPr>
    </w:lvl>
    <w:lvl w:ilvl="1" w:tplc="041D0005">
      <w:start w:val="1"/>
      <w:numFmt w:val="bullet"/>
      <w:lvlText w:val=""/>
      <w:lvlJc w:val="left"/>
      <w:pPr>
        <w:ind w:left="1080" w:hanging="360"/>
      </w:pPr>
      <w:rPr>
        <w:rFonts w:ascii="Wingdings" w:hAnsi="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7021022D"/>
    <w:multiLevelType w:val="hybridMultilevel"/>
    <w:tmpl w:val="5A26FEE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7C053A"/>
    <w:multiLevelType w:val="hybridMultilevel"/>
    <w:tmpl w:val="4BB82C50"/>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2197944"/>
    <w:multiLevelType w:val="hybridMultilevel"/>
    <w:tmpl w:val="F9749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6D177A2"/>
    <w:multiLevelType w:val="hybridMultilevel"/>
    <w:tmpl w:val="B7246038"/>
    <w:lvl w:ilvl="0" w:tplc="041D0005">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6"/>
  </w:num>
  <w:num w:numId="4">
    <w:abstractNumId w:val="35"/>
  </w:num>
  <w:num w:numId="5">
    <w:abstractNumId w:val="7"/>
  </w:num>
  <w:num w:numId="6">
    <w:abstractNumId w:val="27"/>
  </w:num>
  <w:num w:numId="7">
    <w:abstractNumId w:val="3"/>
  </w:num>
  <w:num w:numId="8">
    <w:abstractNumId w:val="17"/>
  </w:num>
  <w:num w:numId="9">
    <w:abstractNumId w:val="7"/>
  </w:num>
  <w:num w:numId="10">
    <w:abstractNumId w:val="34"/>
  </w:num>
  <w:num w:numId="11">
    <w:abstractNumId w:val="39"/>
  </w:num>
  <w:num w:numId="12">
    <w:abstractNumId w:val="16"/>
  </w:num>
  <w:num w:numId="13">
    <w:abstractNumId w:val="31"/>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38"/>
  </w:num>
  <w:num w:numId="19">
    <w:abstractNumId w:val="14"/>
  </w:num>
  <w:num w:numId="20">
    <w:abstractNumId w:val="8"/>
  </w:num>
  <w:num w:numId="21">
    <w:abstractNumId w:val="23"/>
  </w:num>
  <w:num w:numId="22">
    <w:abstractNumId w:val="15"/>
  </w:num>
  <w:num w:numId="23">
    <w:abstractNumId w:val="11"/>
  </w:num>
  <w:num w:numId="24">
    <w:abstractNumId w:val="30"/>
  </w:num>
  <w:num w:numId="25">
    <w:abstractNumId w:val="2"/>
  </w:num>
  <w:num w:numId="26">
    <w:abstractNumId w:val="25"/>
  </w:num>
  <w:num w:numId="27">
    <w:abstractNumId w:val="37"/>
  </w:num>
  <w:num w:numId="28">
    <w:abstractNumId w:val="20"/>
  </w:num>
  <w:num w:numId="29">
    <w:abstractNumId w:val="7"/>
  </w:num>
  <w:num w:numId="30">
    <w:abstractNumId w:val="7"/>
  </w:num>
  <w:num w:numId="31">
    <w:abstractNumId w:val="5"/>
  </w:num>
  <w:num w:numId="32">
    <w:abstractNumId w:val="1"/>
  </w:num>
  <w:num w:numId="33">
    <w:abstractNumId w:val="13"/>
  </w:num>
  <w:num w:numId="34">
    <w:abstractNumId w:val="36"/>
  </w:num>
  <w:num w:numId="35">
    <w:abstractNumId w:val="19"/>
  </w:num>
  <w:num w:numId="36">
    <w:abstractNumId w:val="24"/>
  </w:num>
  <w:num w:numId="37">
    <w:abstractNumId w:val="18"/>
  </w:num>
  <w:num w:numId="38">
    <w:abstractNumId w:val="12"/>
  </w:num>
  <w:num w:numId="39">
    <w:abstractNumId w:val="9"/>
  </w:num>
  <w:num w:numId="40">
    <w:abstractNumId w:val="33"/>
  </w:num>
  <w:num w:numId="41">
    <w:abstractNumId w:val="32"/>
  </w:num>
  <w:num w:numId="42">
    <w:abstractNumId w:val="21"/>
  </w:num>
  <w:num w:numId="43">
    <w:abstractNumId w:val="7"/>
  </w:num>
  <w:num w:numId="44">
    <w:abstractNumId w:val="4"/>
  </w:num>
  <w:num w:numId="45">
    <w:abstractNumId w:val="28"/>
  </w:num>
  <w:num w:numId="46">
    <w:abstractNumId w:val="6"/>
  </w:num>
  <w:num w:numId="47">
    <w:abstractNumId w:val="29"/>
  </w:num>
  <w:num w:numId="48">
    <w:abstractNumId w:val="0"/>
  </w:num>
  <w:num w:numId="4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64"/>
    <w:rsid w:val="000476B2"/>
    <w:rsid w:val="00055183"/>
    <w:rsid w:val="001253F5"/>
    <w:rsid w:val="00137F3E"/>
    <w:rsid w:val="0022138E"/>
    <w:rsid w:val="002A3152"/>
    <w:rsid w:val="002B00A3"/>
    <w:rsid w:val="002C5CCB"/>
    <w:rsid w:val="00307CA9"/>
    <w:rsid w:val="00397988"/>
    <w:rsid w:val="003C5361"/>
    <w:rsid w:val="003D00F4"/>
    <w:rsid w:val="003E1CC2"/>
    <w:rsid w:val="00416E7B"/>
    <w:rsid w:val="00442B08"/>
    <w:rsid w:val="00487628"/>
    <w:rsid w:val="00523E6E"/>
    <w:rsid w:val="005526A0"/>
    <w:rsid w:val="00562E3D"/>
    <w:rsid w:val="005742DD"/>
    <w:rsid w:val="005D764F"/>
    <w:rsid w:val="00644545"/>
    <w:rsid w:val="00681FE1"/>
    <w:rsid w:val="006E7CF1"/>
    <w:rsid w:val="00734E03"/>
    <w:rsid w:val="0075668B"/>
    <w:rsid w:val="007F5D20"/>
    <w:rsid w:val="008021F8"/>
    <w:rsid w:val="00816DE1"/>
    <w:rsid w:val="008B716C"/>
    <w:rsid w:val="008E6043"/>
    <w:rsid w:val="0096646F"/>
    <w:rsid w:val="00AF0DAD"/>
    <w:rsid w:val="00B35B55"/>
    <w:rsid w:val="00B4303E"/>
    <w:rsid w:val="00B462CA"/>
    <w:rsid w:val="00C2579A"/>
    <w:rsid w:val="00C97EAF"/>
    <w:rsid w:val="00CB37DA"/>
    <w:rsid w:val="00D35221"/>
    <w:rsid w:val="00D439A9"/>
    <w:rsid w:val="00E05757"/>
    <w:rsid w:val="00E16F65"/>
    <w:rsid w:val="00E957BA"/>
    <w:rsid w:val="00EE053D"/>
    <w:rsid w:val="00EE6DFB"/>
    <w:rsid w:val="00F01334"/>
    <w:rsid w:val="00FB4B6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0666F-E261-4A7B-BF54-3C6533CB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3D"/>
    <w:rPr>
      <w:rFonts w:eastAsiaTheme="minorHAnsi"/>
      <w:sz w:val="24"/>
      <w:lang w:val="sv-SE" w:eastAsia="en-US"/>
    </w:rPr>
  </w:style>
  <w:style w:type="paragraph" w:styleId="Rubrik1">
    <w:name w:val="heading 1"/>
    <w:basedOn w:val="Normal"/>
    <w:next w:val="Normal"/>
    <w:link w:val="Rubrik1Char"/>
    <w:uiPriority w:val="9"/>
    <w:qFormat/>
    <w:rsid w:val="00E16F65"/>
    <w:pPr>
      <w:keepNext/>
      <w:keepLines/>
      <w:numPr>
        <w:numId w:val="1"/>
      </w:numPr>
      <w:pBdr>
        <w:bottom w:val="single" w:sz="4" w:space="1" w:color="595959" w:themeColor="text1" w:themeTint="A6"/>
      </w:pBdr>
      <w:spacing w:before="360"/>
      <w:ind w:left="1142"/>
      <w:outlineLvl w:val="0"/>
    </w:pPr>
    <w:rPr>
      <w:rFonts w:asciiTheme="majorHAnsi" w:eastAsiaTheme="majorEastAsia" w:hAnsiTheme="majorHAnsi" w:cstheme="majorBidi"/>
      <w:b/>
      <w:bCs/>
      <w:smallCaps/>
      <w:color w:val="000000" w:themeColor="text1"/>
      <w:sz w:val="36"/>
      <w:szCs w:val="36"/>
    </w:rPr>
  </w:style>
  <w:style w:type="paragraph" w:styleId="Rubrik2">
    <w:name w:val="heading 2"/>
    <w:basedOn w:val="Normal"/>
    <w:next w:val="Normal"/>
    <w:link w:val="Rubrik2Char"/>
    <w:uiPriority w:val="9"/>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Rubrik3">
    <w:name w:val="heading 3"/>
    <w:basedOn w:val="Normal"/>
    <w:next w:val="Normal"/>
    <w:link w:val="Rubrik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Rubrik6">
    <w:name w:val="heading 6"/>
    <w:basedOn w:val="Normal"/>
    <w:next w:val="Normal"/>
    <w:link w:val="Rubrik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Rubrik7">
    <w:name w:val="heading 7"/>
    <w:basedOn w:val="Normal"/>
    <w:next w:val="Normal"/>
    <w:link w:val="Rubrik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RubrikChar">
    <w:name w:val="Rubrik Char"/>
    <w:basedOn w:val="Standardstycketeckensnitt"/>
    <w:link w:val="Rubrik"/>
    <w:uiPriority w:val="10"/>
    <w:rPr>
      <w:rFonts w:asciiTheme="majorHAnsi" w:eastAsiaTheme="majorEastAsia" w:hAnsiTheme="majorHAnsi" w:cstheme="majorBidi"/>
      <w:color w:val="000000" w:themeColor="text1"/>
      <w:sz w:val="56"/>
      <w:szCs w:val="56"/>
    </w:rPr>
  </w:style>
  <w:style w:type="paragraph" w:styleId="Underrubrik">
    <w:name w:val="Subtitle"/>
    <w:basedOn w:val="Normal"/>
    <w:next w:val="Normal"/>
    <w:link w:val="UnderrubrikChar"/>
    <w:uiPriority w:val="11"/>
    <w:qFormat/>
    <w:pPr>
      <w:numPr>
        <w:ilvl w:val="1"/>
      </w:numPr>
    </w:pPr>
    <w:rPr>
      <w:color w:val="5A5A5A" w:themeColor="text1" w:themeTint="A5"/>
      <w:spacing w:val="10"/>
    </w:rPr>
  </w:style>
  <w:style w:type="character" w:customStyle="1" w:styleId="UnderrubrikChar">
    <w:name w:val="Underrubrik Char"/>
    <w:basedOn w:val="Standardstycketeckensnitt"/>
    <w:link w:val="Underrubrik"/>
    <w:uiPriority w:val="11"/>
    <w:rPr>
      <w:color w:val="5A5A5A" w:themeColor="text1" w:themeTint="A5"/>
      <w:spacing w:val="10"/>
    </w:rPr>
  </w:style>
  <w:style w:type="character" w:customStyle="1" w:styleId="Rubrik1Char">
    <w:name w:val="Rubrik 1 Char"/>
    <w:basedOn w:val="Standardstycketeckensnitt"/>
    <w:link w:val="Rubrik1"/>
    <w:uiPriority w:val="9"/>
    <w:rsid w:val="00E16F65"/>
    <w:rPr>
      <w:rFonts w:asciiTheme="majorHAnsi" w:eastAsiaTheme="majorEastAsia" w:hAnsiTheme="majorHAnsi" w:cstheme="majorBidi"/>
      <w:b/>
      <w:bCs/>
      <w:smallCaps/>
      <w:color w:val="000000" w:themeColor="text1"/>
      <w:sz w:val="36"/>
      <w:szCs w:val="36"/>
      <w:lang w:val="sv-SE" w:eastAsia="en-US"/>
    </w:rPr>
  </w:style>
  <w:style w:type="character" w:customStyle="1" w:styleId="Rubrik2Char">
    <w:name w:val="Rubrik 2 Char"/>
    <w:basedOn w:val="Standardstycketeckensnitt"/>
    <w:link w:val="Rubrik2"/>
    <w:uiPriority w:val="9"/>
    <w:rPr>
      <w:rFonts w:asciiTheme="majorHAnsi" w:eastAsiaTheme="majorEastAsia" w:hAnsiTheme="majorHAnsi" w:cstheme="majorBidi"/>
      <w:b/>
      <w:bCs/>
      <w:smallCaps/>
      <w:color w:val="000000" w:themeColor="text1"/>
      <w:sz w:val="28"/>
      <w:szCs w:val="28"/>
      <w:lang w:val="sv-SE" w:eastAsia="en-US"/>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bCs/>
      <w:color w:val="000000" w:themeColor="text1"/>
      <w:lang w:val="sv-SE" w:eastAsia="en-US"/>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000000" w:themeColor="text1"/>
      <w:lang w:val="sv-SE" w:eastAsia="en-US"/>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52525" w:themeColor="text2" w:themeShade="BF"/>
      <w:lang w:val="sv-SE" w:eastAsia="en-US"/>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252525" w:themeColor="text2" w:themeShade="BF"/>
      <w:lang w:val="sv-SE" w:eastAsia="en-US"/>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404040" w:themeColor="text1" w:themeTint="BF"/>
      <w:lang w:val="sv-SE" w:eastAsia="en-US"/>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404040" w:themeColor="text1" w:themeTint="BF"/>
      <w:sz w:val="20"/>
      <w:szCs w:val="20"/>
      <w:lang w:val="sv-SE" w:eastAsia="en-US"/>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404040" w:themeColor="text1" w:themeTint="BF"/>
      <w:sz w:val="20"/>
      <w:szCs w:val="20"/>
      <w:lang w:val="sv-SE" w:eastAsia="en-US"/>
    </w:rPr>
  </w:style>
  <w:style w:type="character" w:styleId="Diskretbetoning">
    <w:name w:val="Subtle Emphasis"/>
    <w:basedOn w:val="Standardstycketeckensnitt"/>
    <w:uiPriority w:val="19"/>
    <w:qFormat/>
    <w:rPr>
      <w:i/>
      <w:iCs/>
      <w:color w:val="404040" w:themeColor="text1" w:themeTint="BF"/>
    </w:rPr>
  </w:style>
  <w:style w:type="character" w:styleId="Betoning">
    <w:name w:val="Emphasis"/>
    <w:basedOn w:val="Standardstycketeckensnitt"/>
    <w:uiPriority w:val="20"/>
    <w:qFormat/>
    <w:rPr>
      <w:i/>
      <w:iCs/>
      <w:color w:val="auto"/>
    </w:rPr>
  </w:style>
  <w:style w:type="character" w:styleId="Starkbetoning">
    <w:name w:val="Intense Emphasis"/>
    <w:basedOn w:val="Standardstycketeckensnitt"/>
    <w:uiPriority w:val="21"/>
    <w:qFormat/>
    <w:rPr>
      <w:b/>
      <w:bCs/>
      <w:i/>
      <w:iCs/>
      <w:caps/>
    </w:rPr>
  </w:style>
  <w:style w:type="character" w:styleId="Stark">
    <w:name w:val="Strong"/>
    <w:basedOn w:val="Standardstycketeckensnitt"/>
    <w:uiPriority w:val="22"/>
    <w:qFormat/>
    <w:rPr>
      <w:b/>
      <w:bCs/>
      <w:color w:val="000000" w:themeColor="text1"/>
    </w:rPr>
  </w:style>
  <w:style w:type="paragraph" w:styleId="Citat">
    <w:name w:val="Quote"/>
    <w:basedOn w:val="Normal"/>
    <w:next w:val="Normal"/>
    <w:link w:val="CitatChar"/>
    <w:uiPriority w:val="29"/>
    <w:qFormat/>
    <w:pPr>
      <w:spacing w:before="160"/>
      <w:ind w:left="720" w:right="720"/>
    </w:pPr>
    <w:rPr>
      <w:i/>
      <w:iCs/>
      <w:color w:val="000000" w:themeColor="text1"/>
    </w:rPr>
  </w:style>
  <w:style w:type="character" w:customStyle="1" w:styleId="CitatChar">
    <w:name w:val="Citat Char"/>
    <w:basedOn w:val="Standardstycketeckensnitt"/>
    <w:link w:val="Citat"/>
    <w:uiPriority w:val="29"/>
    <w:rPr>
      <w:i/>
      <w:iCs/>
      <w:color w:val="000000" w:themeColor="text1"/>
    </w:rPr>
  </w:style>
  <w:style w:type="paragraph" w:styleId="Starktcitat">
    <w:name w:val="Intense Quote"/>
    <w:basedOn w:val="Normal"/>
    <w:next w:val="Normal"/>
    <w:link w:val="Starktcit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arktcitatChar">
    <w:name w:val="Starkt citat Char"/>
    <w:basedOn w:val="Standardstycketeckensnitt"/>
    <w:link w:val="Starktcitat"/>
    <w:uiPriority w:val="30"/>
    <w:rPr>
      <w:color w:val="000000" w:themeColor="text1"/>
      <w:shd w:val="clear" w:color="auto" w:fill="F2F2F2" w:themeFill="background1" w:themeFillShade="F2"/>
    </w:rPr>
  </w:style>
  <w:style w:type="character" w:styleId="Diskretreferens">
    <w:name w:val="Subtle Reference"/>
    <w:basedOn w:val="Standardstycketeckensnitt"/>
    <w:uiPriority w:val="31"/>
    <w:qFormat/>
    <w:rPr>
      <w:smallCaps/>
      <w:color w:val="404040" w:themeColor="text1" w:themeTint="BF"/>
      <w:u w:val="single" w:color="7F7F7F" w:themeColor="text1" w:themeTint="80"/>
    </w:rPr>
  </w:style>
  <w:style w:type="character" w:styleId="Starkreferens">
    <w:name w:val="Intense Reference"/>
    <w:basedOn w:val="Standardstycketeckensnitt"/>
    <w:uiPriority w:val="32"/>
    <w:qFormat/>
    <w:rPr>
      <w:b/>
      <w:bCs/>
      <w:smallCaps/>
      <w:u w:val="single"/>
    </w:rPr>
  </w:style>
  <w:style w:type="character" w:styleId="Bokenstitel">
    <w:name w:val="Book Title"/>
    <w:basedOn w:val="Standardstycketeckensnitt"/>
    <w:uiPriority w:val="33"/>
    <w:qFormat/>
    <w:rPr>
      <w:b w:val="0"/>
      <w:bCs w:val="0"/>
      <w:smallCaps/>
      <w:spacing w:val="5"/>
    </w:rPr>
  </w:style>
  <w:style w:type="paragraph" w:styleId="Beskrivning">
    <w:name w:val="caption"/>
    <w:basedOn w:val="Normal"/>
    <w:next w:val="Normal"/>
    <w:uiPriority w:val="35"/>
    <w:semiHidden/>
    <w:unhideWhenUsed/>
    <w:qFormat/>
    <w:pPr>
      <w:spacing w:after="200" w:line="240" w:lineRule="auto"/>
    </w:pPr>
    <w:rPr>
      <w:i/>
      <w:iCs/>
      <w:color w:val="323232" w:themeColor="text2"/>
      <w:sz w:val="18"/>
      <w:szCs w:val="18"/>
    </w:rPr>
  </w:style>
  <w:style w:type="paragraph" w:styleId="Innehllsfrteckningsrubrik">
    <w:name w:val="TOC Heading"/>
    <w:basedOn w:val="Rubrik1"/>
    <w:next w:val="Normal"/>
    <w:uiPriority w:val="39"/>
    <w:semiHidden/>
    <w:unhideWhenUsed/>
    <w:qFormat/>
    <w:pPr>
      <w:outlineLvl w:val="9"/>
    </w:pPr>
  </w:style>
  <w:style w:type="paragraph" w:styleId="Ingetavstnd">
    <w:name w:val="No Spacing"/>
    <w:uiPriority w:val="1"/>
    <w:qFormat/>
    <w:pPr>
      <w:spacing w:after="0" w:line="240" w:lineRule="auto"/>
    </w:pPr>
  </w:style>
  <w:style w:type="paragraph" w:styleId="Liststycke">
    <w:name w:val="List Paragraph"/>
    <w:basedOn w:val="Normal"/>
    <w:uiPriority w:val="34"/>
    <w:qFormat/>
    <w:pPr>
      <w:ind w:left="720"/>
      <w:contextualSpacing/>
    </w:pPr>
  </w:style>
  <w:style w:type="paragraph" w:styleId="Sidhuvud">
    <w:name w:val="header"/>
    <w:basedOn w:val="Normal"/>
    <w:link w:val="SidhuvudChar"/>
    <w:uiPriority w:val="99"/>
    <w:unhideWhenUsed/>
    <w:rsid w:val="00FB4B6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4B64"/>
    <w:rPr>
      <w:rFonts w:eastAsiaTheme="minorHAnsi"/>
      <w:lang w:val="sv-SE" w:eastAsia="en-US"/>
    </w:rPr>
  </w:style>
  <w:style w:type="paragraph" w:styleId="Sidfot">
    <w:name w:val="footer"/>
    <w:basedOn w:val="Normal"/>
    <w:link w:val="SidfotChar"/>
    <w:uiPriority w:val="99"/>
    <w:unhideWhenUsed/>
    <w:rsid w:val="00FB4B6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4B64"/>
    <w:rPr>
      <w:rFonts w:eastAsiaTheme="minorHAnsi"/>
      <w:lang w:val="sv-SE" w:eastAsia="en-US"/>
    </w:rPr>
  </w:style>
  <w:style w:type="paragraph" w:styleId="Ballongtext">
    <w:name w:val="Balloon Text"/>
    <w:basedOn w:val="Normal"/>
    <w:link w:val="BallongtextChar"/>
    <w:uiPriority w:val="99"/>
    <w:semiHidden/>
    <w:unhideWhenUsed/>
    <w:rsid w:val="007566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668B"/>
    <w:rPr>
      <w:rFonts w:ascii="Segoe UI" w:eastAsiaTheme="minorHAnsi" w:hAnsi="Segoe UI" w:cs="Segoe UI"/>
      <w:sz w:val="18"/>
      <w:szCs w:val="18"/>
      <w:lang w:val="sv-SE" w:eastAsia="en-US"/>
    </w:rPr>
  </w:style>
  <w:style w:type="character" w:styleId="Hyperlnk">
    <w:name w:val="Hyperlink"/>
    <w:basedOn w:val="Standardstycketeckensnitt"/>
    <w:uiPriority w:val="99"/>
    <w:unhideWhenUsed/>
    <w:rsid w:val="00644545"/>
    <w:rPr>
      <w:color w:val="6B9F25" w:themeColor="hyperlink"/>
      <w:u w:val="single"/>
    </w:rPr>
  </w:style>
  <w:style w:type="paragraph" w:styleId="Normalwebb">
    <w:name w:val="Normal (Web)"/>
    <w:basedOn w:val="Normal"/>
    <w:uiPriority w:val="99"/>
    <w:unhideWhenUsed/>
    <w:rsid w:val="00644545"/>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apple-converted-space">
    <w:name w:val="apple-converted-space"/>
    <w:basedOn w:val="Standardstycketeckensnitt"/>
    <w:rsid w:val="003C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59508">
      <w:bodyDiv w:val="1"/>
      <w:marLeft w:val="0"/>
      <w:marRight w:val="0"/>
      <w:marTop w:val="0"/>
      <w:marBottom w:val="0"/>
      <w:divBdr>
        <w:top w:val="none" w:sz="0" w:space="0" w:color="auto"/>
        <w:left w:val="none" w:sz="0" w:space="0" w:color="auto"/>
        <w:bottom w:val="none" w:sz="0" w:space="0" w:color="auto"/>
        <w:right w:val="none" w:sz="0" w:space="0" w:color="auto"/>
      </w:divBdr>
      <w:divsChild>
        <w:div w:id="1031033009">
          <w:marLeft w:val="0"/>
          <w:marRight w:val="0"/>
          <w:marTop w:val="0"/>
          <w:marBottom w:val="0"/>
          <w:divBdr>
            <w:top w:val="none" w:sz="0" w:space="0" w:color="auto"/>
            <w:left w:val="none" w:sz="0" w:space="0" w:color="auto"/>
            <w:bottom w:val="none" w:sz="0" w:space="0" w:color="auto"/>
            <w:right w:val="none" w:sz="0" w:space="0" w:color="auto"/>
          </w:divBdr>
        </w:div>
      </w:divsChild>
    </w:div>
    <w:div w:id="1242957129">
      <w:bodyDiv w:val="1"/>
      <w:marLeft w:val="0"/>
      <w:marRight w:val="0"/>
      <w:marTop w:val="0"/>
      <w:marBottom w:val="0"/>
      <w:divBdr>
        <w:top w:val="none" w:sz="0" w:space="0" w:color="auto"/>
        <w:left w:val="none" w:sz="0" w:space="0" w:color="auto"/>
        <w:bottom w:val="none" w:sz="0" w:space="0" w:color="auto"/>
        <w:right w:val="none" w:sz="0" w:space="0" w:color="auto"/>
      </w:divBdr>
    </w:div>
    <w:div w:id="16658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gqna5l8n4100jwv/Andrahandsuppl%C3%A5telse%20formul%C3%A4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yresgastforeningen.se/Om_Oss/ladda_hem/Documents/Avtal_moblerat_omoblerat_rum.pdf" TargetMode="External"/><Relationship Id="rId4" Type="http://schemas.openxmlformats.org/officeDocument/2006/relationships/settings" Target="settings.xml"/><Relationship Id="rId9" Type="http://schemas.openxmlformats.org/officeDocument/2006/relationships/hyperlink" Target="http://www.fastighetsagarna.se/webbshop/blanketter-och-mallar/1055-avtal-om-uthyrning-av-bostadsrattslagenhet-i-andrahand"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Templates\Rapportdesign%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Rapportdesign (tom)</Template>
  <TotalTime>0</TotalTime>
  <Pages>9</Pages>
  <Words>2644</Words>
  <Characters>14016</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dc:creator>
  <cp:keywords/>
  <cp:lastModifiedBy>Per</cp:lastModifiedBy>
  <cp:revision>2</cp:revision>
  <cp:lastPrinted>2015-03-30T13:41:00Z</cp:lastPrinted>
  <dcterms:created xsi:type="dcterms:W3CDTF">2015-05-25T13:56:00Z</dcterms:created>
  <dcterms:modified xsi:type="dcterms:W3CDTF">2015-05-25T13:56:00Z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